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color w:val="44546A" w:themeColor="text2"/>
          <w:sz w:val="52"/>
          <w:szCs w:val="52"/>
        </w:rPr>
        <w:alias w:val="Titel"/>
        <w:tag w:val=""/>
        <w:id w:val="999004787"/>
        <w:placeholder>
          <w:docPart w:val="0ADF2DC32CE44FE39DDCDE99571AD51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9BD80A0" w14:textId="338DDD2B" w:rsidR="00045F72" w:rsidRPr="00A33844" w:rsidRDefault="009F2174" w:rsidP="004752FB">
          <w:pPr>
            <w:pStyle w:val="Rubrik"/>
            <w:spacing w:before="240" w:after="120"/>
            <w:jc w:val="center"/>
            <w:rPr>
              <w:caps w:val="0"/>
              <w:color w:val="44546A" w:themeColor="text2"/>
              <w:sz w:val="52"/>
              <w:szCs w:val="52"/>
            </w:rPr>
          </w:pPr>
          <w:proofErr w:type="spellStart"/>
          <w:proofErr w:type="gramStart"/>
          <w:r>
            <w:rPr>
              <w:caps w:val="0"/>
              <w:color w:val="44546A" w:themeColor="text2"/>
              <w:sz w:val="52"/>
              <w:szCs w:val="52"/>
            </w:rPr>
            <w:t>NLBB</w:t>
          </w:r>
          <w:r w:rsidR="002A6963">
            <w:rPr>
              <w:caps w:val="0"/>
              <w:color w:val="44546A" w:themeColor="text2"/>
              <w:sz w:val="52"/>
              <w:szCs w:val="52"/>
            </w:rPr>
            <w:t>s</w:t>
          </w:r>
          <w:proofErr w:type="spellEnd"/>
          <w:proofErr w:type="gramEnd"/>
          <w:r w:rsidR="002A6963">
            <w:rPr>
              <w:caps w:val="0"/>
              <w:color w:val="44546A" w:themeColor="text2"/>
              <w:sz w:val="52"/>
              <w:szCs w:val="52"/>
            </w:rPr>
            <w:t xml:space="preserve"> uttagsblankett</w:t>
          </w:r>
        </w:p>
      </w:sdtContent>
    </w:sdt>
    <w:p w14:paraId="1C9D0885" w14:textId="4DF5E0B9" w:rsidR="009F2174" w:rsidRDefault="009F2174" w:rsidP="00CA6A6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NOPHO Leukemia Biobank (NLBB)</w:t>
      </w:r>
    </w:p>
    <w:p w14:paraId="40A17DC1" w14:textId="77777777" w:rsidR="009F2174" w:rsidRDefault="009F2174" w:rsidP="00CA6A68">
      <w:pPr>
        <w:spacing w:after="0"/>
        <w:jc w:val="center"/>
        <w:rPr>
          <w:sz w:val="20"/>
          <w:szCs w:val="20"/>
        </w:rPr>
      </w:pPr>
    </w:p>
    <w:p w14:paraId="69FB40D2" w14:textId="0A49A1F0" w:rsidR="00CA6A68" w:rsidRPr="00794FAA" w:rsidRDefault="00D64F6C" w:rsidP="00CA6A68">
      <w:pPr>
        <w:spacing w:after="0"/>
        <w:jc w:val="center"/>
        <w:rPr>
          <w:sz w:val="20"/>
          <w:szCs w:val="20"/>
          <w:lang w:val="en-US"/>
        </w:rPr>
      </w:pPr>
      <w:r w:rsidRPr="00794FAA">
        <w:rPr>
          <w:sz w:val="20"/>
          <w:szCs w:val="20"/>
          <w:lang w:val="en-US"/>
        </w:rPr>
        <w:t>To access samples from NLBB an approval from NOPHO scientific board is needed</w:t>
      </w:r>
      <w:r w:rsidR="00794FAA" w:rsidRPr="00794FAA">
        <w:rPr>
          <w:sz w:val="20"/>
          <w:szCs w:val="20"/>
          <w:lang w:val="en-US"/>
        </w:rPr>
        <w:t xml:space="preserve"> as well as an approved biobank application </w:t>
      </w:r>
      <w:r w:rsidR="00794FAA">
        <w:rPr>
          <w:sz w:val="20"/>
          <w:szCs w:val="20"/>
          <w:lang w:val="en-US"/>
        </w:rPr>
        <w:t>(“</w:t>
      </w:r>
      <w:r w:rsidR="00794FAA" w:rsidRPr="00794FAA">
        <w:rPr>
          <w:sz w:val="20"/>
          <w:szCs w:val="20"/>
          <w:lang w:val="en-US"/>
        </w:rPr>
        <w:t>L1</w:t>
      </w:r>
      <w:r w:rsidR="00794FAA">
        <w:rPr>
          <w:sz w:val="20"/>
          <w:szCs w:val="20"/>
          <w:lang w:val="en-US"/>
        </w:rPr>
        <w:t>”, www.biobanksverige.se)</w:t>
      </w:r>
      <w:r w:rsidR="00794FAA" w:rsidRPr="00794FAA">
        <w:rPr>
          <w:sz w:val="20"/>
          <w:szCs w:val="20"/>
          <w:lang w:val="en-US"/>
        </w:rPr>
        <w:t xml:space="preserve">. </w:t>
      </w:r>
    </w:p>
    <w:p w14:paraId="3DB7CAAF" w14:textId="6BB83350" w:rsidR="00C23E30" w:rsidRPr="000C1DAA" w:rsidRDefault="00C23E30" w:rsidP="005E2236">
      <w:pPr>
        <w:spacing w:after="0"/>
        <w:rPr>
          <w:sz w:val="16"/>
          <w:szCs w:val="20"/>
          <w:lang w:val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7"/>
        <w:gridCol w:w="1417"/>
        <w:gridCol w:w="111"/>
        <w:gridCol w:w="1165"/>
        <w:gridCol w:w="2081"/>
      </w:tblGrid>
      <w:tr w:rsidR="00AC5651" w:rsidRPr="0048358F" w14:paraId="221FC335" w14:textId="77777777" w:rsidTr="005C58B9">
        <w:tc>
          <w:tcPr>
            <w:tcW w:w="9736" w:type="dxa"/>
            <w:gridSpan w:val="6"/>
          </w:tcPr>
          <w:p w14:paraId="4EE77FD4" w14:textId="7BCDC299" w:rsidR="00AC5651" w:rsidRPr="0048358F" w:rsidRDefault="0048358F" w:rsidP="0048358F">
            <w:pPr>
              <w:pStyle w:val="Ingetavstnd"/>
              <w:rPr>
                <w:b/>
                <w:sz w:val="18"/>
              </w:rPr>
            </w:pPr>
            <w:r w:rsidRPr="0048358F">
              <w:rPr>
                <w:b/>
                <w:sz w:val="18"/>
              </w:rPr>
              <w:t xml:space="preserve">1. </w:t>
            </w:r>
            <w:r w:rsidR="000C1DAA">
              <w:rPr>
                <w:b/>
                <w:sz w:val="18"/>
              </w:rPr>
              <w:t>Study</w:t>
            </w:r>
          </w:p>
        </w:tc>
      </w:tr>
      <w:tr w:rsidR="0048358F" w:rsidRPr="00910FBA" w14:paraId="3C29F511" w14:textId="77777777" w:rsidTr="005C58B9">
        <w:tc>
          <w:tcPr>
            <w:tcW w:w="6379" w:type="dxa"/>
            <w:gridSpan w:val="3"/>
          </w:tcPr>
          <w:p w14:paraId="58D3E78B" w14:textId="48B7FAC8" w:rsidR="00925E9A" w:rsidRPr="00C30C3A" w:rsidRDefault="000C1DAA" w:rsidP="00286E5B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C30C3A">
              <w:rPr>
                <w:rFonts w:asciiTheme="majorHAnsi" w:hAnsiTheme="majorHAnsi" w:cstheme="majorHAnsi"/>
                <w:sz w:val="16"/>
                <w:lang w:val="en-US"/>
              </w:rPr>
              <w:t>Tit</w:t>
            </w:r>
            <w:r w:rsidR="00910FBA" w:rsidRPr="00C30C3A">
              <w:rPr>
                <w:rFonts w:asciiTheme="majorHAnsi" w:hAnsiTheme="majorHAnsi" w:cstheme="majorHAnsi"/>
                <w:sz w:val="16"/>
                <w:lang w:val="en-US"/>
              </w:rPr>
              <w:t>le</w:t>
            </w:r>
            <w:r w:rsidR="0048358F" w:rsidRPr="00C30C3A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3D3AE2DB" w14:textId="010241B7" w:rsidR="00C50EC1" w:rsidRPr="00C30C3A" w:rsidRDefault="005C58B9" w:rsidP="00C50EC1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3357" w:type="dxa"/>
            <w:gridSpan w:val="3"/>
          </w:tcPr>
          <w:p w14:paraId="171DC088" w14:textId="109A08CE" w:rsidR="0048358F" w:rsidRPr="000C1DAA" w:rsidRDefault="000C1DAA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0C1DAA">
              <w:rPr>
                <w:rFonts w:asciiTheme="majorHAnsi" w:hAnsiTheme="majorHAnsi" w:cstheme="majorHAnsi"/>
                <w:sz w:val="16"/>
                <w:lang w:val="en-US"/>
              </w:rPr>
              <w:t xml:space="preserve">Referens </w:t>
            </w:r>
            <w:proofErr w:type="gramStart"/>
            <w:r w:rsidRPr="000C1DAA">
              <w:rPr>
                <w:rFonts w:asciiTheme="majorHAnsi" w:hAnsiTheme="majorHAnsi" w:cstheme="majorHAnsi"/>
                <w:sz w:val="16"/>
                <w:lang w:val="en-US"/>
              </w:rPr>
              <w:t>no(</w:t>
            </w:r>
            <w:proofErr w:type="gramEnd"/>
            <w:r w:rsidRPr="000C1DAA">
              <w:rPr>
                <w:rFonts w:asciiTheme="majorHAnsi" w:hAnsiTheme="majorHAnsi" w:cstheme="majorHAnsi"/>
                <w:sz w:val="16"/>
                <w:lang w:val="en-US"/>
              </w:rPr>
              <w:t>from L1, filled in by biobank)</w:t>
            </w:r>
            <w:r w:rsidR="0048358F" w:rsidRPr="000C1DAA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6B6FD421" w14:textId="3354739E" w:rsidR="0048358F" w:rsidRPr="00C30C3A" w:rsidRDefault="005C58B9" w:rsidP="00286E5B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48358F" w:rsidRPr="00C30C3A" w14:paraId="6950F0C5" w14:textId="77777777" w:rsidTr="005C58B9">
        <w:tc>
          <w:tcPr>
            <w:tcW w:w="6379" w:type="dxa"/>
            <w:gridSpan w:val="3"/>
          </w:tcPr>
          <w:p w14:paraId="3F97FB53" w14:textId="77777777" w:rsidR="00C50EC1" w:rsidRDefault="009F2174" w:rsidP="009F2174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 w:rsidRPr="00910FBA">
              <w:rPr>
                <w:rFonts w:asciiTheme="majorHAnsi" w:hAnsiTheme="majorHAnsi" w:cstheme="majorHAnsi"/>
                <w:sz w:val="16"/>
              </w:rPr>
              <w:t>Nopho approval no</w:t>
            </w:r>
            <w:r w:rsidR="00910FBA">
              <w:rPr>
                <w:rFonts w:asciiTheme="majorHAnsi" w:hAnsiTheme="majorHAnsi" w:cstheme="majorHAnsi"/>
                <w:sz w:val="16"/>
              </w:rPr>
              <w:t>:</w:t>
            </w:r>
          </w:p>
          <w:p w14:paraId="3AF7D1FD" w14:textId="31FD7627" w:rsidR="00C30C3A" w:rsidRPr="00C30C3A" w:rsidRDefault="005C58B9" w:rsidP="009F2174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357" w:type="dxa"/>
            <w:gridSpan w:val="3"/>
          </w:tcPr>
          <w:p w14:paraId="503F9F84" w14:textId="730574D6" w:rsidR="0048358F" w:rsidRPr="00C30C3A" w:rsidRDefault="000C1DAA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C30C3A">
              <w:rPr>
                <w:rFonts w:asciiTheme="majorHAnsi" w:hAnsiTheme="majorHAnsi" w:cstheme="majorHAnsi"/>
                <w:sz w:val="16"/>
                <w:lang w:val="en-US"/>
              </w:rPr>
              <w:t>Ethical permit no.:</w:t>
            </w:r>
          </w:p>
          <w:p w14:paraId="33D7652B" w14:textId="35B8EB63" w:rsidR="003D64AC" w:rsidRPr="00C30C3A" w:rsidRDefault="005C58B9" w:rsidP="00286E5B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3D64AC" w:rsidRPr="0048358F" w14:paraId="47EF5C94" w14:textId="77777777" w:rsidTr="005C58B9">
        <w:tc>
          <w:tcPr>
            <w:tcW w:w="9736" w:type="dxa"/>
            <w:gridSpan w:val="6"/>
          </w:tcPr>
          <w:p w14:paraId="6131A0B6" w14:textId="42FCFC9F" w:rsidR="003D64AC" w:rsidRPr="003E40A7" w:rsidRDefault="00910FBA" w:rsidP="0048358F">
            <w:pPr>
              <w:pStyle w:val="Ingetavstnd"/>
              <w:rPr>
                <w:b/>
                <w:sz w:val="18"/>
              </w:rPr>
            </w:pPr>
            <w:r>
              <w:rPr>
                <w:b/>
                <w:sz w:val="18"/>
              </w:rPr>
              <w:t>2. Applicant</w:t>
            </w:r>
          </w:p>
        </w:tc>
      </w:tr>
      <w:tr w:rsidR="003D64AC" w:rsidRPr="00C30C3A" w14:paraId="36493946" w14:textId="77777777" w:rsidTr="005C58B9">
        <w:tc>
          <w:tcPr>
            <w:tcW w:w="3245" w:type="dxa"/>
          </w:tcPr>
          <w:p w14:paraId="44BF7A46" w14:textId="7FFB0260" w:rsidR="003D64AC" w:rsidRPr="00C30C3A" w:rsidRDefault="00910FBA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C30C3A">
              <w:rPr>
                <w:rFonts w:asciiTheme="majorHAnsi" w:hAnsiTheme="majorHAnsi" w:cstheme="majorHAnsi"/>
                <w:sz w:val="16"/>
                <w:lang w:val="en-US"/>
              </w:rPr>
              <w:t>Principal researcher</w:t>
            </w:r>
            <w:r w:rsidR="003E40A7" w:rsidRPr="00C30C3A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00C2A77A" w14:textId="4317EF63" w:rsidR="00925E9A" w:rsidRPr="00C30C3A" w:rsidRDefault="005C58B9" w:rsidP="00286E5B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45" w:type="dxa"/>
            <w:gridSpan w:val="3"/>
          </w:tcPr>
          <w:p w14:paraId="469F90D8" w14:textId="77777777" w:rsidR="003D64AC" w:rsidRPr="00C30C3A" w:rsidRDefault="003D64AC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C30C3A">
              <w:rPr>
                <w:rFonts w:asciiTheme="majorHAnsi" w:hAnsiTheme="majorHAnsi" w:cstheme="majorHAnsi"/>
                <w:sz w:val="16"/>
                <w:lang w:val="en-US"/>
              </w:rPr>
              <w:t>E-mail</w:t>
            </w:r>
            <w:r w:rsidR="003E40A7" w:rsidRPr="00C30C3A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728477AC" w14:textId="2AF560A5" w:rsidR="003E40A7" w:rsidRPr="00C30C3A" w:rsidRDefault="005C58B9" w:rsidP="00286E5B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46" w:type="dxa"/>
            <w:gridSpan w:val="2"/>
          </w:tcPr>
          <w:p w14:paraId="5EEFF88B" w14:textId="1250799C" w:rsidR="003D64AC" w:rsidRPr="00C30C3A" w:rsidRDefault="00910FBA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C30C3A">
              <w:rPr>
                <w:rFonts w:asciiTheme="majorHAnsi" w:hAnsiTheme="majorHAnsi" w:cstheme="majorHAnsi"/>
                <w:sz w:val="16"/>
                <w:lang w:val="en-US"/>
              </w:rPr>
              <w:t>Phone no.</w:t>
            </w:r>
            <w:r w:rsidR="003E40A7" w:rsidRPr="00C30C3A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371EDE77" w14:textId="70CC879D" w:rsidR="003E40A7" w:rsidRPr="00C30C3A" w:rsidRDefault="005C58B9" w:rsidP="00286E5B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3D64AC" w:rsidRPr="00C30C3A" w14:paraId="127D1B90" w14:textId="77777777" w:rsidTr="005C58B9">
        <w:tc>
          <w:tcPr>
            <w:tcW w:w="3245" w:type="dxa"/>
          </w:tcPr>
          <w:p w14:paraId="0767F8B0" w14:textId="77777777" w:rsidR="00D861DB" w:rsidRDefault="00910FBA" w:rsidP="00286E5B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Other contact</w:t>
            </w:r>
            <w:r w:rsidR="00286E5B">
              <w:rPr>
                <w:rFonts w:asciiTheme="majorHAnsi" w:hAnsiTheme="majorHAnsi" w:cstheme="majorHAnsi"/>
                <w:sz w:val="16"/>
              </w:rPr>
              <w:t>:</w:t>
            </w:r>
          </w:p>
          <w:p w14:paraId="1B992C93" w14:textId="59C444B1" w:rsidR="00C30C3A" w:rsidRPr="00C30C3A" w:rsidRDefault="005C58B9" w:rsidP="00286E5B">
            <w:pPr>
              <w:pStyle w:val="Ingetavstnd"/>
              <w:rPr>
                <w:rFonts w:asciiTheme="majorHAnsi" w:hAnsiTheme="majorHAnsi" w:cstheme="majorHAnsi"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45" w:type="dxa"/>
            <w:gridSpan w:val="3"/>
          </w:tcPr>
          <w:p w14:paraId="5E4FB9B9" w14:textId="77777777" w:rsidR="003D64AC" w:rsidRPr="00C30C3A" w:rsidRDefault="003D64AC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C30C3A">
              <w:rPr>
                <w:rFonts w:asciiTheme="majorHAnsi" w:hAnsiTheme="majorHAnsi" w:cstheme="majorHAnsi"/>
                <w:sz w:val="16"/>
                <w:lang w:val="en-US"/>
              </w:rPr>
              <w:t>E-mail</w:t>
            </w:r>
            <w:r w:rsidR="00286E5B" w:rsidRPr="00C30C3A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3394E27F" w14:textId="3F69A6D6" w:rsidR="00286E5B" w:rsidRPr="00C30C3A" w:rsidRDefault="005C58B9" w:rsidP="00286E5B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46" w:type="dxa"/>
            <w:gridSpan w:val="2"/>
          </w:tcPr>
          <w:p w14:paraId="71C1F860" w14:textId="58B3F237" w:rsidR="003D64AC" w:rsidRPr="00C30C3A" w:rsidRDefault="00910FBA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C30C3A">
              <w:rPr>
                <w:rFonts w:asciiTheme="majorHAnsi" w:hAnsiTheme="majorHAnsi" w:cstheme="majorHAnsi"/>
                <w:sz w:val="16"/>
                <w:lang w:val="en-US"/>
              </w:rPr>
              <w:t>Phone no.</w:t>
            </w:r>
            <w:r w:rsidR="00286E5B" w:rsidRPr="00C30C3A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39627DB3" w14:textId="6CF7319B" w:rsidR="00286E5B" w:rsidRPr="00C30C3A" w:rsidRDefault="005C58B9" w:rsidP="00286E5B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065ABE" w:rsidRPr="0048358F" w14:paraId="16B90DDF" w14:textId="77777777" w:rsidTr="005C58B9">
        <w:tc>
          <w:tcPr>
            <w:tcW w:w="9736" w:type="dxa"/>
            <w:gridSpan w:val="6"/>
          </w:tcPr>
          <w:p w14:paraId="64972D7D" w14:textId="6C4CA2A9" w:rsidR="00065ABE" w:rsidRPr="003E40A7" w:rsidRDefault="005D575C" w:rsidP="0048358F">
            <w:pPr>
              <w:pStyle w:val="Ingetavstnd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 w:rsidR="005E2236">
              <w:rPr>
                <w:b/>
                <w:sz w:val="18"/>
              </w:rPr>
              <w:t>Samples</w:t>
            </w:r>
          </w:p>
        </w:tc>
      </w:tr>
      <w:tr w:rsidR="005E2236" w:rsidRPr="002A6963" w14:paraId="122D0E15" w14:textId="77777777" w:rsidTr="005C58B9">
        <w:trPr>
          <w:trHeight w:val="55"/>
        </w:trPr>
        <w:tc>
          <w:tcPr>
            <w:tcW w:w="4962" w:type="dxa"/>
            <w:gridSpan w:val="2"/>
          </w:tcPr>
          <w:p w14:paraId="4B4331BA" w14:textId="5D716BE4" w:rsidR="005E2236" w:rsidRPr="005E2236" w:rsidRDefault="005E2236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Sample type</w:t>
            </w:r>
          </w:p>
        </w:tc>
        <w:tc>
          <w:tcPr>
            <w:tcW w:w="1417" w:type="dxa"/>
          </w:tcPr>
          <w:p w14:paraId="6BD78FA0" w14:textId="0111DBE2" w:rsidR="005E2236" w:rsidRPr="005E2236" w:rsidRDefault="005E2236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 w:rsidRPr="005E2236">
              <w:rPr>
                <w:rFonts w:asciiTheme="majorHAnsi" w:hAnsiTheme="majorHAnsi" w:cstheme="majorHAnsi"/>
                <w:sz w:val="16"/>
              </w:rPr>
              <w:t>No.</w:t>
            </w: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5E2236">
              <w:rPr>
                <w:rFonts w:asciiTheme="majorHAnsi" w:hAnsiTheme="majorHAnsi" w:cstheme="majorHAnsi"/>
                <w:sz w:val="16"/>
              </w:rPr>
              <w:t>of individuals</w:t>
            </w:r>
          </w:p>
        </w:tc>
        <w:tc>
          <w:tcPr>
            <w:tcW w:w="1276" w:type="dxa"/>
            <w:gridSpan w:val="2"/>
          </w:tcPr>
          <w:p w14:paraId="47ADCBE9" w14:textId="5FB925E8" w:rsidR="005E2236" w:rsidRPr="005E2236" w:rsidRDefault="005E2236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5E2236">
              <w:rPr>
                <w:rFonts w:asciiTheme="majorHAnsi" w:hAnsiTheme="majorHAnsi" w:cstheme="majorHAnsi"/>
                <w:sz w:val="16"/>
                <w:lang w:val="en-US"/>
              </w:rPr>
              <w:t xml:space="preserve">No. </w:t>
            </w:r>
            <w:r>
              <w:rPr>
                <w:rFonts w:asciiTheme="majorHAnsi" w:hAnsiTheme="majorHAnsi" w:cstheme="majorHAnsi"/>
                <w:sz w:val="16"/>
                <w:lang w:val="en-US"/>
              </w:rPr>
              <w:t>of samples</w:t>
            </w:r>
          </w:p>
        </w:tc>
        <w:tc>
          <w:tcPr>
            <w:tcW w:w="2081" w:type="dxa"/>
          </w:tcPr>
          <w:p w14:paraId="633C0F8A" w14:textId="73D9B896" w:rsidR="005E2236" w:rsidRPr="005E2236" w:rsidRDefault="005E2236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lang w:val="en-US"/>
              </w:rPr>
              <w:t>Last sample</w:t>
            </w:r>
            <w:r w:rsidR="00C30C3A">
              <w:rPr>
                <w:rFonts w:asciiTheme="majorHAnsi" w:hAnsiTheme="majorHAnsi" w:cstheme="majorHAnsi"/>
                <w:sz w:val="16"/>
                <w:lang w:val="en-US"/>
              </w:rPr>
              <w:t xml:space="preserve"> (filled by Nopho)</w:t>
            </w:r>
          </w:p>
        </w:tc>
      </w:tr>
      <w:tr w:rsidR="005E2236" w:rsidRPr="00C30C3A" w14:paraId="75F0D72B" w14:textId="77777777" w:rsidTr="005C58B9">
        <w:trPr>
          <w:trHeight w:val="54"/>
        </w:trPr>
        <w:tc>
          <w:tcPr>
            <w:tcW w:w="4962" w:type="dxa"/>
            <w:gridSpan w:val="2"/>
          </w:tcPr>
          <w:p w14:paraId="0C63686A" w14:textId="1EB2BEE2" w:rsidR="005E2236" w:rsidRPr="00C30C3A" w:rsidRDefault="005C58B9" w:rsidP="0048358F">
            <w:pPr>
              <w:pStyle w:val="Ingetavstnd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5CA96FBD" w14:textId="7B4FBD5C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6B309F91" w14:textId="3556C650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081" w:type="dxa"/>
          </w:tcPr>
          <w:p w14:paraId="28EF0DCA" w14:textId="635DB31D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  <w:lang w:val="en-US"/>
              </w:rPr>
              <w:instrText xml:space="preserve"> FORMCHECKBOX </w:instrText>
            </w:r>
            <w:r w:rsidR="008A01FF">
              <w:rPr>
                <w:b/>
                <w:sz w:val="20"/>
                <w:lang w:val="en-US"/>
              </w:rPr>
            </w:r>
            <w:r w:rsidR="008A01FF"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fldChar w:fldCharType="end"/>
            </w:r>
            <w:bookmarkEnd w:id="1"/>
          </w:p>
        </w:tc>
      </w:tr>
      <w:tr w:rsidR="005E2236" w:rsidRPr="00C30C3A" w14:paraId="273D9C29" w14:textId="77777777" w:rsidTr="005C58B9">
        <w:trPr>
          <w:trHeight w:val="54"/>
        </w:trPr>
        <w:tc>
          <w:tcPr>
            <w:tcW w:w="4962" w:type="dxa"/>
            <w:gridSpan w:val="2"/>
          </w:tcPr>
          <w:p w14:paraId="3EAC8F69" w14:textId="14517EB3" w:rsidR="005E2236" w:rsidRPr="00C30C3A" w:rsidRDefault="005C58B9" w:rsidP="0048358F">
            <w:pPr>
              <w:pStyle w:val="Ingetavstnd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7D067739" w14:textId="70874EC1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C18BBDE" w14:textId="0CA2089F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081" w:type="dxa"/>
          </w:tcPr>
          <w:p w14:paraId="337B9631" w14:textId="5B7730A6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FORMCHECKBOX </w:instrText>
            </w:r>
            <w:r w:rsidR="008A01FF">
              <w:rPr>
                <w:b/>
                <w:sz w:val="20"/>
                <w:lang w:val="en-US"/>
              </w:rPr>
            </w:r>
            <w:r w:rsidR="008A01FF"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5E2236" w:rsidRPr="00C30C3A" w14:paraId="6FC7FD10" w14:textId="77777777" w:rsidTr="005C58B9">
        <w:trPr>
          <w:trHeight w:val="54"/>
        </w:trPr>
        <w:tc>
          <w:tcPr>
            <w:tcW w:w="4962" w:type="dxa"/>
            <w:gridSpan w:val="2"/>
          </w:tcPr>
          <w:p w14:paraId="6FEA034F" w14:textId="185D9DE8" w:rsidR="005E2236" w:rsidRPr="00C30C3A" w:rsidRDefault="005C58B9" w:rsidP="0048358F">
            <w:pPr>
              <w:pStyle w:val="Ingetavstnd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7F8DCF07" w14:textId="640A252E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7E4C3DF2" w14:textId="11C178E9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081" w:type="dxa"/>
          </w:tcPr>
          <w:p w14:paraId="019C99E1" w14:textId="702CE8F1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FORMCHECKBOX </w:instrText>
            </w:r>
            <w:r w:rsidR="008A01FF">
              <w:rPr>
                <w:b/>
                <w:sz w:val="20"/>
                <w:lang w:val="en-US"/>
              </w:rPr>
            </w:r>
            <w:r w:rsidR="008A01FF"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5E2236" w:rsidRPr="00C30C3A" w14:paraId="6680FF30" w14:textId="77777777" w:rsidTr="005C58B9">
        <w:trPr>
          <w:trHeight w:val="54"/>
        </w:trPr>
        <w:tc>
          <w:tcPr>
            <w:tcW w:w="4962" w:type="dxa"/>
            <w:gridSpan w:val="2"/>
          </w:tcPr>
          <w:p w14:paraId="45B0433C" w14:textId="27EF7DE5" w:rsidR="005E2236" w:rsidRPr="00C30C3A" w:rsidRDefault="005C58B9" w:rsidP="0048358F">
            <w:pPr>
              <w:pStyle w:val="Ingetavstnd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sz w:val="20"/>
                <w:lang w:val="en-US"/>
              </w:rPr>
              <w:instrText xml:space="preserve"> FORMTEXT </w:instrText>
            </w:r>
            <w:r>
              <w:rPr>
                <w:b/>
                <w:sz w:val="20"/>
                <w:lang w:val="en-US"/>
              </w:rPr>
            </w:r>
            <w:r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noProof/>
                <w:sz w:val="20"/>
                <w:lang w:val="en-US"/>
              </w:rPr>
              <w:t> </w:t>
            </w:r>
            <w:r>
              <w:rPr>
                <w:b/>
                <w:noProof/>
                <w:sz w:val="20"/>
                <w:lang w:val="en-US"/>
              </w:rPr>
              <w:t> </w:t>
            </w:r>
            <w:r>
              <w:rPr>
                <w:b/>
                <w:noProof/>
                <w:sz w:val="20"/>
                <w:lang w:val="en-US"/>
              </w:rPr>
              <w:t> </w:t>
            </w:r>
            <w:r>
              <w:rPr>
                <w:b/>
                <w:noProof/>
                <w:sz w:val="20"/>
                <w:lang w:val="en-US"/>
              </w:rPr>
              <w:t> </w:t>
            </w:r>
            <w:r>
              <w:rPr>
                <w:b/>
                <w:noProof/>
                <w:sz w:val="20"/>
                <w:lang w:val="en-US"/>
              </w:rPr>
              <w:t> </w:t>
            </w:r>
            <w:r>
              <w:rPr>
                <w:b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1417" w:type="dxa"/>
          </w:tcPr>
          <w:p w14:paraId="16103CE0" w14:textId="166CAF21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7FC1C52" w14:textId="61562EAB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081" w:type="dxa"/>
          </w:tcPr>
          <w:p w14:paraId="66445515" w14:textId="5848E1DA" w:rsidR="005E2236" w:rsidRPr="00C30C3A" w:rsidRDefault="005C58B9" w:rsidP="00C30C3A">
            <w:pPr>
              <w:pStyle w:val="Ingetavstnd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FORMCHECKBOX </w:instrText>
            </w:r>
            <w:r w:rsidR="008A01FF">
              <w:rPr>
                <w:b/>
                <w:sz w:val="20"/>
                <w:lang w:val="en-US"/>
              </w:rPr>
            </w:r>
            <w:r w:rsidR="008A01FF"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fldChar w:fldCharType="end"/>
            </w:r>
          </w:p>
        </w:tc>
      </w:tr>
      <w:tr w:rsidR="005E2236" w:rsidRPr="00466DDD" w14:paraId="669B32AC" w14:textId="77777777" w:rsidTr="005C58B9">
        <w:trPr>
          <w:trHeight w:val="552"/>
        </w:trPr>
        <w:tc>
          <w:tcPr>
            <w:tcW w:w="9736" w:type="dxa"/>
            <w:gridSpan w:val="6"/>
          </w:tcPr>
          <w:p w14:paraId="6B208C04" w14:textId="77777777" w:rsidR="005E2236" w:rsidRDefault="005E2236" w:rsidP="005E2236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 w:rsidRPr="005E2236">
              <w:rPr>
                <w:rFonts w:asciiTheme="majorHAnsi" w:hAnsiTheme="majorHAnsi" w:cstheme="majorHAnsi"/>
                <w:sz w:val="16"/>
              </w:rPr>
              <w:t>Description of material:</w:t>
            </w:r>
          </w:p>
          <w:p w14:paraId="5534D34E" w14:textId="63C464EF" w:rsidR="005E2236" w:rsidRPr="005C58B9" w:rsidRDefault="005C58B9" w:rsidP="005E2236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065ABE" w:rsidRPr="002A6963" w14:paraId="2D77E176" w14:textId="77777777" w:rsidTr="005C58B9">
        <w:tc>
          <w:tcPr>
            <w:tcW w:w="9736" w:type="dxa"/>
            <w:gridSpan w:val="6"/>
          </w:tcPr>
          <w:p w14:paraId="6A4D96D0" w14:textId="7A2CAA5F" w:rsidR="00065ABE" w:rsidRPr="005E2236" w:rsidRDefault="005D575C" w:rsidP="0048358F">
            <w:pPr>
              <w:pStyle w:val="Ingetavstnd"/>
              <w:rPr>
                <w:b/>
                <w:sz w:val="18"/>
                <w:lang w:val="en-US"/>
              </w:rPr>
            </w:pPr>
            <w:r w:rsidRPr="005E2236">
              <w:rPr>
                <w:b/>
                <w:sz w:val="18"/>
                <w:lang w:val="en-US"/>
              </w:rPr>
              <w:t>4. Recipient</w:t>
            </w:r>
          </w:p>
          <w:p w14:paraId="3D9F9084" w14:textId="2716B3B1" w:rsidR="00065ABE" w:rsidRPr="00466DDD" w:rsidRDefault="00466DDD" w:rsidP="005E2236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466DDD">
              <w:rPr>
                <w:rFonts w:asciiTheme="majorHAnsi" w:hAnsiTheme="majorHAnsi" w:cstheme="majorHAnsi"/>
                <w:sz w:val="16"/>
                <w:lang w:val="en-US"/>
              </w:rPr>
              <w:t xml:space="preserve">If the samples will be sent outside the healthcare principal </w:t>
            </w:r>
            <w:r>
              <w:rPr>
                <w:rFonts w:asciiTheme="majorHAnsi" w:hAnsiTheme="majorHAnsi" w:cstheme="majorHAnsi"/>
                <w:sz w:val="16"/>
                <w:lang w:val="en-US"/>
              </w:rPr>
              <w:t>a Material Transfer Agreement is neede</w:t>
            </w:r>
            <w:r w:rsidR="005E2236">
              <w:rPr>
                <w:rFonts w:asciiTheme="majorHAnsi" w:hAnsiTheme="majorHAnsi" w:cstheme="majorHAnsi"/>
                <w:sz w:val="16"/>
                <w:lang w:val="en-US"/>
              </w:rPr>
              <w:t>d</w:t>
            </w:r>
            <w:r>
              <w:rPr>
                <w:rFonts w:asciiTheme="majorHAnsi" w:hAnsiTheme="majorHAnsi" w:cstheme="majorHAnsi"/>
                <w:sz w:val="16"/>
                <w:lang w:val="en-US"/>
              </w:rPr>
              <w:t xml:space="preserve">. </w:t>
            </w:r>
            <w:r w:rsidR="00065ABE" w:rsidRPr="00466DDD">
              <w:rPr>
                <w:rFonts w:asciiTheme="majorHAnsi" w:hAnsiTheme="majorHAnsi" w:cstheme="majorHAnsi"/>
                <w:sz w:val="16"/>
                <w:lang w:val="en-US"/>
              </w:rPr>
              <w:t xml:space="preserve">  </w:t>
            </w:r>
          </w:p>
        </w:tc>
      </w:tr>
      <w:tr w:rsidR="003D64AC" w:rsidRPr="002A6963" w14:paraId="78B911F8" w14:textId="77777777" w:rsidTr="005C58B9">
        <w:tc>
          <w:tcPr>
            <w:tcW w:w="9736" w:type="dxa"/>
            <w:gridSpan w:val="6"/>
          </w:tcPr>
          <w:p w14:paraId="0374DBDD" w14:textId="77777777" w:rsidR="005E06BA" w:rsidRPr="00466DDD" w:rsidRDefault="005E06BA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</w:p>
          <w:p w14:paraId="369BD0B3" w14:textId="7ECC51C8" w:rsidR="00433D12" w:rsidRDefault="005C58B9" w:rsidP="00C30C3A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>
              <w:rPr>
                <w:b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lang w:val="en-US"/>
              </w:rPr>
              <w:instrText xml:space="preserve"> FORMCHECKBOX </w:instrText>
            </w:r>
            <w:r w:rsidR="008A01FF">
              <w:rPr>
                <w:b/>
                <w:sz w:val="20"/>
                <w:lang w:val="en-US"/>
              </w:rPr>
            </w:r>
            <w:r w:rsidR="008A01FF">
              <w:rPr>
                <w:b/>
                <w:sz w:val="20"/>
                <w:lang w:val="en-US"/>
              </w:rPr>
              <w:fldChar w:fldCharType="separate"/>
            </w:r>
            <w:r>
              <w:rPr>
                <w:b/>
                <w:sz w:val="20"/>
                <w:lang w:val="en-US"/>
              </w:rPr>
              <w:fldChar w:fldCharType="end"/>
            </w:r>
            <w:r>
              <w:rPr>
                <w:b/>
                <w:sz w:val="20"/>
                <w:lang w:val="en-US"/>
              </w:rPr>
              <w:t xml:space="preserve"> </w:t>
            </w:r>
            <w:r w:rsidR="005D575C" w:rsidRPr="00C30C3A">
              <w:rPr>
                <w:sz w:val="18"/>
                <w:lang w:val="en-US"/>
              </w:rPr>
              <w:t>Samples will be transported</w:t>
            </w:r>
            <w:r w:rsidR="00C30C3A" w:rsidRPr="00C30C3A">
              <w:rPr>
                <w:sz w:val="18"/>
                <w:lang w:val="en-US"/>
              </w:rPr>
              <w:t xml:space="preserve"> </w:t>
            </w:r>
            <w:proofErr w:type="gramStart"/>
            <w:r w:rsidR="005D575C" w:rsidRPr="005D575C">
              <w:rPr>
                <w:rFonts w:asciiTheme="majorHAnsi" w:hAnsiTheme="majorHAnsi" w:cstheme="majorHAnsi"/>
                <w:sz w:val="16"/>
                <w:lang w:val="en-US"/>
              </w:rPr>
              <w:t>The</w:t>
            </w:r>
            <w:proofErr w:type="gramEnd"/>
            <w:r w:rsidR="005D575C" w:rsidRPr="005D575C">
              <w:rPr>
                <w:rFonts w:asciiTheme="majorHAnsi" w:hAnsiTheme="majorHAnsi" w:cstheme="majorHAnsi"/>
                <w:sz w:val="16"/>
                <w:lang w:val="en-US"/>
              </w:rPr>
              <w:t xml:space="preserve"> cost of transport will be invoiced. </w:t>
            </w:r>
            <w:r w:rsidR="00D861DB" w:rsidRPr="005D575C">
              <w:rPr>
                <w:rFonts w:asciiTheme="majorHAnsi" w:hAnsiTheme="majorHAnsi" w:cstheme="majorHAnsi"/>
                <w:sz w:val="16"/>
                <w:lang w:val="en-US"/>
              </w:rPr>
              <w:t xml:space="preserve"> </w:t>
            </w:r>
          </w:p>
          <w:p w14:paraId="271C0358" w14:textId="7D295B2D" w:rsidR="00C30C3A" w:rsidRPr="005D575C" w:rsidRDefault="00C30C3A" w:rsidP="00C30C3A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</w:p>
        </w:tc>
      </w:tr>
      <w:tr w:rsidR="00433D12" w:rsidRPr="0048358F" w14:paraId="6943B7D9" w14:textId="77777777" w:rsidTr="005C58B9">
        <w:tc>
          <w:tcPr>
            <w:tcW w:w="3245" w:type="dxa"/>
          </w:tcPr>
          <w:p w14:paraId="6EF3507A" w14:textId="1261C94B" w:rsidR="00433D12" w:rsidRPr="00466DDD" w:rsidRDefault="00C30C3A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lang w:val="en-US"/>
              </w:rPr>
              <w:t>Recipient contact person</w:t>
            </w:r>
            <w:r w:rsidR="00466DDD" w:rsidRPr="00466DDD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07633C0E" w14:textId="173F9CBC" w:rsidR="00D861DB" w:rsidRPr="005C58B9" w:rsidRDefault="005C58B9" w:rsidP="00286E5B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45" w:type="dxa"/>
            <w:gridSpan w:val="3"/>
          </w:tcPr>
          <w:p w14:paraId="05038F93" w14:textId="302059FD" w:rsidR="00433D12" w:rsidRDefault="00433D12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E-mail</w:t>
            </w:r>
            <w:r w:rsidR="00286E5B">
              <w:rPr>
                <w:rFonts w:asciiTheme="majorHAnsi" w:hAnsiTheme="majorHAnsi" w:cstheme="majorHAnsi"/>
                <w:sz w:val="16"/>
              </w:rPr>
              <w:t>:</w:t>
            </w:r>
          </w:p>
          <w:p w14:paraId="74A7AD80" w14:textId="03459254" w:rsidR="00286E5B" w:rsidRPr="005C58B9" w:rsidRDefault="005C58B9" w:rsidP="00286E5B">
            <w:pPr>
              <w:pStyle w:val="Ingetavstnd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246" w:type="dxa"/>
            <w:gridSpan w:val="2"/>
          </w:tcPr>
          <w:p w14:paraId="5FB8030E" w14:textId="224CC88B" w:rsidR="00433D12" w:rsidRDefault="00466DDD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Phone no:</w:t>
            </w:r>
          </w:p>
          <w:p w14:paraId="315A1E28" w14:textId="706449A9" w:rsidR="00286E5B" w:rsidRPr="005C58B9" w:rsidRDefault="005C58B9" w:rsidP="00286E5B">
            <w:pPr>
              <w:pStyle w:val="Ingetavstnd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286E5B" w:rsidRPr="005F5C70" w14:paraId="79B23A17" w14:textId="77777777" w:rsidTr="005C58B9">
        <w:tc>
          <w:tcPr>
            <w:tcW w:w="6379" w:type="dxa"/>
            <w:gridSpan w:val="3"/>
          </w:tcPr>
          <w:p w14:paraId="65F0FF6F" w14:textId="3283DA18" w:rsidR="00286E5B" w:rsidRPr="00466DDD" w:rsidRDefault="00466DDD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466DDD">
              <w:rPr>
                <w:rFonts w:asciiTheme="majorHAnsi" w:hAnsiTheme="majorHAnsi" w:cstheme="majorHAnsi"/>
                <w:sz w:val="16"/>
                <w:lang w:val="en-US"/>
              </w:rPr>
              <w:t>Samples will be shipped to</w:t>
            </w:r>
            <w:r w:rsidR="00286E5B" w:rsidRPr="00466DDD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69842BF9" w14:textId="22755833" w:rsidR="00D861DB" w:rsidRPr="005C58B9" w:rsidRDefault="005C58B9" w:rsidP="00015E97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357" w:type="dxa"/>
            <w:gridSpan w:val="3"/>
          </w:tcPr>
          <w:p w14:paraId="0E97E9D1" w14:textId="29C43599" w:rsidR="00286E5B" w:rsidRPr="005F5C70" w:rsidRDefault="00286E5B" w:rsidP="00286E5B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</w:p>
          <w:p w14:paraId="74F1C227" w14:textId="77777777" w:rsidR="00286E5B" w:rsidRPr="005F5C70" w:rsidRDefault="00286E5B" w:rsidP="00286E5B">
            <w:pPr>
              <w:pStyle w:val="Ingetavstnd"/>
              <w:rPr>
                <w:lang w:val="en-US"/>
              </w:rPr>
            </w:pPr>
          </w:p>
        </w:tc>
      </w:tr>
      <w:tr w:rsidR="00433D12" w:rsidRPr="0048358F" w14:paraId="2103D786" w14:textId="77777777" w:rsidTr="005C58B9">
        <w:tc>
          <w:tcPr>
            <w:tcW w:w="9736" w:type="dxa"/>
            <w:gridSpan w:val="6"/>
          </w:tcPr>
          <w:p w14:paraId="456B8229" w14:textId="6C9BC051" w:rsidR="00433D12" w:rsidRDefault="00466DDD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Delivery address</w:t>
            </w:r>
            <w:r w:rsidR="00433D12">
              <w:rPr>
                <w:rFonts w:asciiTheme="majorHAnsi" w:hAnsiTheme="majorHAnsi" w:cstheme="majorHAnsi"/>
                <w:sz w:val="16"/>
              </w:rPr>
              <w:t>:</w:t>
            </w:r>
          </w:p>
          <w:p w14:paraId="486D37D6" w14:textId="0DC355E0" w:rsidR="00D861DB" w:rsidRPr="005C58B9" w:rsidRDefault="005C58B9" w:rsidP="00286E5B">
            <w:pPr>
              <w:pStyle w:val="Ingetavstnd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065ABE" w:rsidRPr="0048358F" w14:paraId="000274D8" w14:textId="77777777" w:rsidTr="005C58B9">
        <w:tc>
          <w:tcPr>
            <w:tcW w:w="9736" w:type="dxa"/>
            <w:gridSpan w:val="6"/>
          </w:tcPr>
          <w:p w14:paraId="2B6FEDCC" w14:textId="5B8E420C" w:rsidR="00065ABE" w:rsidRPr="00466DDD" w:rsidRDefault="00065ABE" w:rsidP="00466DDD">
            <w:pPr>
              <w:pStyle w:val="Ingetavstnd"/>
              <w:rPr>
                <w:b/>
                <w:sz w:val="18"/>
                <w:lang w:val="en-US"/>
              </w:rPr>
            </w:pPr>
            <w:r w:rsidRPr="003E40A7">
              <w:rPr>
                <w:b/>
                <w:sz w:val="18"/>
              </w:rPr>
              <w:t xml:space="preserve">5. </w:t>
            </w:r>
            <w:r w:rsidR="00466DDD" w:rsidRPr="00466DDD">
              <w:rPr>
                <w:b/>
                <w:sz w:val="18"/>
                <w:lang w:val="en"/>
              </w:rPr>
              <w:t>Planned analyzes</w:t>
            </w:r>
          </w:p>
        </w:tc>
      </w:tr>
      <w:tr w:rsidR="00065ABE" w:rsidRPr="00466DDD" w14:paraId="1AC43CC0" w14:textId="77777777" w:rsidTr="005C58B9">
        <w:tc>
          <w:tcPr>
            <w:tcW w:w="6379" w:type="dxa"/>
            <w:gridSpan w:val="3"/>
          </w:tcPr>
          <w:p w14:paraId="79492BC0" w14:textId="02043EEB" w:rsidR="00065ABE" w:rsidRDefault="00466DDD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 w:rsidRPr="00466DDD">
              <w:rPr>
                <w:rFonts w:asciiTheme="majorHAnsi" w:hAnsiTheme="majorHAnsi" w:cstheme="majorHAnsi"/>
                <w:sz w:val="16"/>
              </w:rPr>
              <w:t>Method of analysis</w:t>
            </w:r>
            <w:r w:rsidR="00363C40">
              <w:rPr>
                <w:rFonts w:asciiTheme="majorHAnsi" w:hAnsiTheme="majorHAnsi" w:cstheme="majorHAnsi"/>
                <w:sz w:val="16"/>
              </w:rPr>
              <w:t>:</w:t>
            </w:r>
          </w:p>
          <w:p w14:paraId="0720682E" w14:textId="56E5548D" w:rsidR="00015E97" w:rsidRPr="005C58B9" w:rsidRDefault="005C58B9" w:rsidP="00015E97">
            <w:pPr>
              <w:pStyle w:val="Ingetavstnd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357" w:type="dxa"/>
            <w:gridSpan w:val="3"/>
          </w:tcPr>
          <w:p w14:paraId="01495EB1" w14:textId="5B3DA5FD" w:rsidR="00065ABE" w:rsidRPr="00466DDD" w:rsidRDefault="00466DDD" w:rsidP="0048358F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466DDD">
              <w:rPr>
                <w:rFonts w:asciiTheme="majorHAnsi" w:hAnsiTheme="majorHAnsi" w:cstheme="majorHAnsi"/>
                <w:sz w:val="16"/>
                <w:lang w:val="en"/>
              </w:rPr>
              <w:t>Analysis technology (kit, instrument etc)</w:t>
            </w:r>
            <w:r w:rsidR="00065ABE" w:rsidRPr="00466DDD">
              <w:rPr>
                <w:rFonts w:asciiTheme="majorHAnsi" w:hAnsiTheme="majorHAnsi" w:cstheme="majorHAnsi"/>
                <w:sz w:val="16"/>
                <w:lang w:val="en-US"/>
              </w:rPr>
              <w:t>:</w:t>
            </w:r>
          </w:p>
          <w:p w14:paraId="76C265B1" w14:textId="1F88FB98" w:rsidR="00015E97" w:rsidRPr="005C58B9" w:rsidRDefault="005C58B9" w:rsidP="00015E97">
            <w:pPr>
              <w:pStyle w:val="Ingetavstn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065ABE" w:rsidRPr="0048358F" w14:paraId="1E322485" w14:textId="77777777" w:rsidTr="005C58B9">
        <w:tc>
          <w:tcPr>
            <w:tcW w:w="9736" w:type="dxa"/>
            <w:gridSpan w:val="6"/>
          </w:tcPr>
          <w:p w14:paraId="755B6418" w14:textId="758FA68E" w:rsidR="00065ABE" w:rsidRDefault="00466DDD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Other analysis information</w:t>
            </w:r>
            <w:r w:rsidR="00065ABE">
              <w:rPr>
                <w:rFonts w:asciiTheme="majorHAnsi" w:hAnsiTheme="majorHAnsi" w:cstheme="majorHAnsi"/>
                <w:sz w:val="16"/>
              </w:rPr>
              <w:t>:</w:t>
            </w:r>
          </w:p>
          <w:p w14:paraId="4E1BDE76" w14:textId="7798140B" w:rsidR="00D861DB" w:rsidRPr="005C58B9" w:rsidRDefault="005C58B9" w:rsidP="00015E97">
            <w:pPr>
              <w:pStyle w:val="Ingetavstnd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065ABE" w:rsidRPr="0048358F" w14:paraId="69D0934B" w14:textId="77777777" w:rsidTr="005C58B9">
        <w:tc>
          <w:tcPr>
            <w:tcW w:w="9736" w:type="dxa"/>
            <w:gridSpan w:val="6"/>
          </w:tcPr>
          <w:p w14:paraId="1BC4D949" w14:textId="7B4F6B6C" w:rsidR="00065ABE" w:rsidRPr="003E40A7" w:rsidRDefault="00065ABE" w:rsidP="0048358F">
            <w:pPr>
              <w:pStyle w:val="Ingetavstnd"/>
              <w:rPr>
                <w:b/>
                <w:sz w:val="18"/>
              </w:rPr>
            </w:pPr>
            <w:r w:rsidRPr="003E40A7">
              <w:rPr>
                <w:b/>
                <w:sz w:val="18"/>
              </w:rPr>
              <w:t xml:space="preserve">6. </w:t>
            </w:r>
            <w:r w:rsidR="00466DDD" w:rsidRPr="00466DDD">
              <w:rPr>
                <w:b/>
                <w:sz w:val="18"/>
              </w:rPr>
              <w:t>Immaterial rights</w:t>
            </w:r>
          </w:p>
        </w:tc>
      </w:tr>
      <w:tr w:rsidR="00065ABE" w:rsidRPr="002A6963" w14:paraId="7995C7C0" w14:textId="77777777" w:rsidTr="005C58B9">
        <w:tc>
          <w:tcPr>
            <w:tcW w:w="9736" w:type="dxa"/>
            <w:gridSpan w:val="6"/>
          </w:tcPr>
          <w:p w14:paraId="47A3FFB6" w14:textId="392074AE" w:rsidR="00D861DB" w:rsidRPr="00466DDD" w:rsidRDefault="00466DDD" w:rsidP="00466DDD">
            <w:pPr>
              <w:pStyle w:val="Ingetavstnd"/>
              <w:rPr>
                <w:rFonts w:asciiTheme="majorHAnsi" w:hAnsiTheme="majorHAnsi" w:cstheme="majorHAnsi"/>
                <w:sz w:val="16"/>
                <w:lang w:val="en-US"/>
              </w:rPr>
            </w:pPr>
            <w:r w:rsidRPr="00466DDD">
              <w:rPr>
                <w:rFonts w:asciiTheme="majorHAnsi" w:hAnsiTheme="majorHAnsi" w:cstheme="majorHAnsi"/>
                <w:sz w:val="16"/>
                <w:lang w:val="en-US"/>
              </w:rPr>
              <w:t xml:space="preserve">Information about the study and publications linked to the study may be published on </w:t>
            </w:r>
            <w:r>
              <w:rPr>
                <w:rFonts w:asciiTheme="majorHAnsi" w:hAnsiTheme="majorHAnsi" w:cstheme="majorHAnsi"/>
                <w:sz w:val="16"/>
                <w:lang w:val="en-US"/>
              </w:rPr>
              <w:t>Nopho</w:t>
            </w:r>
            <w:r w:rsidRPr="00466DDD">
              <w:rPr>
                <w:rFonts w:asciiTheme="majorHAnsi" w:hAnsiTheme="majorHAnsi" w:cstheme="majorHAnsi"/>
                <w:sz w:val="16"/>
                <w:lang w:val="en-US"/>
              </w:rPr>
              <w:t>'</w:t>
            </w:r>
            <w:r>
              <w:rPr>
                <w:rFonts w:asciiTheme="majorHAnsi" w:hAnsiTheme="majorHAnsi" w:cstheme="majorHAnsi"/>
                <w:sz w:val="16"/>
                <w:lang w:val="en-US"/>
              </w:rPr>
              <w:t xml:space="preserve">s, </w:t>
            </w:r>
            <w:r w:rsidRPr="00466DDD">
              <w:rPr>
                <w:rFonts w:asciiTheme="majorHAnsi" w:hAnsiTheme="majorHAnsi" w:cstheme="majorHAnsi"/>
                <w:sz w:val="16"/>
                <w:lang w:val="en-US"/>
              </w:rPr>
              <w:t>Uppsala Biobank's and Biobank's Sweden's websites and presented at meetings concerning biobanks' area of ​​activity within national and international groups.</w:t>
            </w:r>
          </w:p>
        </w:tc>
      </w:tr>
      <w:tr w:rsidR="00065ABE" w:rsidRPr="0048358F" w14:paraId="3031719D" w14:textId="77777777" w:rsidTr="005C58B9">
        <w:tc>
          <w:tcPr>
            <w:tcW w:w="9736" w:type="dxa"/>
            <w:gridSpan w:val="6"/>
          </w:tcPr>
          <w:p w14:paraId="021D1168" w14:textId="3DEE11EA" w:rsidR="00065ABE" w:rsidRPr="003E40A7" w:rsidRDefault="00466DDD" w:rsidP="0048358F">
            <w:pPr>
              <w:pStyle w:val="Ingetavstnd"/>
              <w:rPr>
                <w:b/>
                <w:sz w:val="18"/>
              </w:rPr>
            </w:pPr>
            <w:r>
              <w:rPr>
                <w:b/>
                <w:sz w:val="18"/>
              </w:rPr>
              <w:t>7. Billing</w:t>
            </w:r>
          </w:p>
        </w:tc>
      </w:tr>
      <w:tr w:rsidR="003E40A7" w:rsidRPr="0048358F" w14:paraId="6E78BAB2" w14:textId="77777777" w:rsidTr="005C58B9">
        <w:tc>
          <w:tcPr>
            <w:tcW w:w="6379" w:type="dxa"/>
            <w:gridSpan w:val="3"/>
          </w:tcPr>
          <w:p w14:paraId="2780B63E" w14:textId="1CCBF43D" w:rsidR="003E40A7" w:rsidRDefault="005E2236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Name</w:t>
            </w:r>
            <w:r w:rsidR="003E40A7">
              <w:rPr>
                <w:rFonts w:asciiTheme="majorHAnsi" w:hAnsiTheme="majorHAnsi" w:cstheme="majorHAnsi"/>
                <w:sz w:val="16"/>
              </w:rPr>
              <w:t>:</w:t>
            </w:r>
          </w:p>
          <w:p w14:paraId="0FDC2EE2" w14:textId="59AE874A" w:rsidR="00D861DB" w:rsidRPr="005C58B9" w:rsidRDefault="005C58B9" w:rsidP="00015E97">
            <w:pPr>
              <w:pStyle w:val="Ingetavstnd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  <w:tc>
          <w:tcPr>
            <w:tcW w:w="3357" w:type="dxa"/>
            <w:gridSpan w:val="3"/>
          </w:tcPr>
          <w:p w14:paraId="0CFF5D16" w14:textId="4A3FB8B3" w:rsidR="003E40A7" w:rsidRDefault="005E2236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Reference</w:t>
            </w:r>
            <w:r w:rsidR="003E40A7">
              <w:rPr>
                <w:rFonts w:asciiTheme="majorHAnsi" w:hAnsiTheme="majorHAnsi" w:cstheme="majorHAnsi"/>
                <w:sz w:val="16"/>
              </w:rPr>
              <w:t>:</w:t>
            </w:r>
          </w:p>
          <w:p w14:paraId="3BA2C552" w14:textId="4E19E60E" w:rsidR="00015E97" w:rsidRPr="005C58B9" w:rsidRDefault="005C58B9" w:rsidP="00015E97">
            <w:pPr>
              <w:pStyle w:val="Ingetavstnd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3E40A7" w:rsidRPr="0048358F" w14:paraId="4381CB0A" w14:textId="77777777" w:rsidTr="005C58B9">
        <w:tc>
          <w:tcPr>
            <w:tcW w:w="9736" w:type="dxa"/>
            <w:gridSpan w:val="6"/>
          </w:tcPr>
          <w:p w14:paraId="289F2BB0" w14:textId="6CAB065F" w:rsidR="003E40A7" w:rsidRDefault="003E40A7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Ad</w:t>
            </w:r>
            <w:r w:rsidR="005E2236">
              <w:rPr>
                <w:rFonts w:asciiTheme="majorHAnsi" w:hAnsiTheme="majorHAnsi" w:cstheme="majorHAnsi"/>
                <w:sz w:val="16"/>
              </w:rPr>
              <w:t>d</w:t>
            </w:r>
            <w:r>
              <w:rPr>
                <w:rFonts w:asciiTheme="majorHAnsi" w:hAnsiTheme="majorHAnsi" w:cstheme="majorHAnsi"/>
                <w:sz w:val="16"/>
              </w:rPr>
              <w:t>ress:</w:t>
            </w:r>
          </w:p>
          <w:p w14:paraId="7D5BBD80" w14:textId="139DC372" w:rsidR="00015E97" w:rsidRPr="005C58B9" w:rsidRDefault="005C58B9" w:rsidP="00015E97">
            <w:pPr>
              <w:pStyle w:val="Ingetavstnd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  <w:tr w:rsidR="000C1DAA" w:rsidRPr="0048358F" w14:paraId="14B03CC1" w14:textId="77777777" w:rsidTr="005C58B9">
        <w:tc>
          <w:tcPr>
            <w:tcW w:w="9736" w:type="dxa"/>
            <w:gridSpan w:val="6"/>
          </w:tcPr>
          <w:p w14:paraId="71F9BC0D" w14:textId="71334AFB" w:rsidR="000C1DAA" w:rsidRPr="003E40A7" w:rsidRDefault="000C1DAA" w:rsidP="000C1DAA">
            <w:pPr>
              <w:pStyle w:val="Ingetavstnd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Pr="003E40A7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Approval</w:t>
            </w:r>
          </w:p>
        </w:tc>
      </w:tr>
      <w:tr w:rsidR="000C1DAA" w:rsidRPr="0048358F" w14:paraId="3D6095DE" w14:textId="77777777" w:rsidTr="003F0A1D">
        <w:tc>
          <w:tcPr>
            <w:tcW w:w="9736" w:type="dxa"/>
            <w:gridSpan w:val="6"/>
            <w:tcBorders>
              <w:bottom w:val="nil"/>
            </w:tcBorders>
          </w:tcPr>
          <w:p w14:paraId="660277E4" w14:textId="77777777" w:rsidR="000C1DAA" w:rsidRDefault="000C1DAA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Date:</w:t>
            </w:r>
          </w:p>
          <w:p w14:paraId="091BF4FB" w14:textId="77777777" w:rsidR="000C1DAA" w:rsidRDefault="000C1DAA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</w:p>
          <w:p w14:paraId="3B83765D" w14:textId="48553D42" w:rsidR="000C1DAA" w:rsidRDefault="000C1DAA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</w:p>
        </w:tc>
      </w:tr>
      <w:tr w:rsidR="00183B00" w:rsidRPr="0048358F" w14:paraId="120B136D" w14:textId="77777777" w:rsidTr="003F0A1D">
        <w:tc>
          <w:tcPr>
            <w:tcW w:w="9736" w:type="dxa"/>
            <w:gridSpan w:val="6"/>
            <w:tcBorders>
              <w:bottom w:val="dashSmallGap" w:sz="4" w:space="0" w:color="auto"/>
            </w:tcBorders>
          </w:tcPr>
          <w:p w14:paraId="3D979004" w14:textId="1620E2E3" w:rsidR="00183B00" w:rsidRDefault="005E2236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Approval</w:t>
            </w:r>
            <w:r w:rsidR="00183B00">
              <w:rPr>
                <w:rFonts w:asciiTheme="majorHAnsi" w:hAnsiTheme="majorHAnsi" w:cstheme="majorHAnsi"/>
                <w:sz w:val="16"/>
              </w:rPr>
              <w:t xml:space="preserve"> Nopho scientific board</w:t>
            </w:r>
          </w:p>
          <w:p w14:paraId="4A4EDFE0" w14:textId="77777777" w:rsidR="00183B00" w:rsidRDefault="00183B00" w:rsidP="0048358F">
            <w:pPr>
              <w:pStyle w:val="Ingetavstnd"/>
              <w:rPr>
                <w:rFonts w:asciiTheme="majorHAnsi" w:hAnsiTheme="majorHAnsi" w:cstheme="majorHAnsi"/>
                <w:sz w:val="16"/>
              </w:rPr>
            </w:pPr>
          </w:p>
          <w:p w14:paraId="0FA041DA" w14:textId="617E6E00" w:rsidR="00183B00" w:rsidRDefault="00183B00" w:rsidP="006159BA">
            <w:pPr>
              <w:pStyle w:val="Rubrik4"/>
              <w:outlineLvl w:val="3"/>
            </w:pPr>
          </w:p>
        </w:tc>
      </w:tr>
    </w:tbl>
    <w:p w14:paraId="65571C11" w14:textId="77777777" w:rsidR="005C5016" w:rsidRPr="003E40A7" w:rsidRDefault="005C5016" w:rsidP="003E40A7">
      <w:pPr>
        <w:pStyle w:val="Ingetavstnd"/>
      </w:pPr>
    </w:p>
    <w:sectPr w:rsidR="005C5016" w:rsidRPr="003E40A7" w:rsidSect="00B041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A1B7" w14:textId="77777777" w:rsidR="008A01FF" w:rsidRDefault="008A01FF" w:rsidP="00045F72">
      <w:pPr>
        <w:spacing w:after="0" w:line="240" w:lineRule="auto"/>
      </w:pPr>
      <w:r>
        <w:separator/>
      </w:r>
    </w:p>
  </w:endnote>
  <w:endnote w:type="continuationSeparator" w:id="0">
    <w:p w14:paraId="263B910A" w14:textId="77777777" w:rsidR="008A01FF" w:rsidRDefault="008A01FF" w:rsidP="00045F72">
      <w:pPr>
        <w:spacing w:after="0" w:line="240" w:lineRule="auto"/>
      </w:pPr>
      <w:r>
        <w:continuationSeparator/>
      </w:r>
    </w:p>
  </w:endnote>
  <w:endnote w:type="continuationNotice" w:id="1">
    <w:p w14:paraId="3D436E4E" w14:textId="77777777" w:rsidR="008A01FF" w:rsidRDefault="008A0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9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  <w:gridCol w:w="212"/>
      <w:gridCol w:w="1342"/>
    </w:tblGrid>
    <w:tr w:rsidR="00015E97" w14:paraId="223E922A" w14:textId="77777777" w:rsidTr="006960EB">
      <w:trPr>
        <w:trHeight w:val="275"/>
      </w:trPr>
      <w:tc>
        <w:tcPr>
          <w:tcW w:w="8505" w:type="dxa"/>
        </w:tcPr>
        <w:sdt>
          <w:sdtPr>
            <w:rPr>
              <w:b/>
              <w:sz w:val="16"/>
              <w:szCs w:val="16"/>
            </w:rPr>
            <w:alias w:val="Titel"/>
            <w:tag w:val=""/>
            <w:id w:val="-174571107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1E21BEC" w14:textId="646D0B77" w:rsidR="00015E97" w:rsidRPr="008C2686" w:rsidRDefault="002A6963" w:rsidP="008C2686">
              <w:pPr>
                <w:pStyle w:val="Sidfot"/>
                <w:spacing w:before="60"/>
                <w:rPr>
                  <w:b/>
                  <w:sz w:val="16"/>
                  <w:szCs w:val="16"/>
                </w:rPr>
              </w:pPr>
              <w:proofErr w:type="gramStart"/>
              <w:r>
                <w:rPr>
                  <w:b/>
                  <w:sz w:val="16"/>
                  <w:szCs w:val="16"/>
                </w:rPr>
                <w:t>NLBBs</w:t>
              </w:r>
              <w:proofErr w:type="gramEnd"/>
              <w:r>
                <w:rPr>
                  <w:b/>
                  <w:sz w:val="16"/>
                  <w:szCs w:val="16"/>
                </w:rPr>
                <w:t xml:space="preserve"> uttagsblankett</w:t>
              </w:r>
            </w:p>
          </w:sdtContent>
        </w:sdt>
      </w:tc>
      <w:tc>
        <w:tcPr>
          <w:tcW w:w="212" w:type="dxa"/>
        </w:tcPr>
        <w:p w14:paraId="6A561D46" w14:textId="77777777" w:rsidR="00015E97" w:rsidRPr="00715C24" w:rsidRDefault="00015E97" w:rsidP="006960EB">
          <w:pPr>
            <w:pStyle w:val="Sidfot"/>
            <w:spacing w:before="60"/>
            <w:rPr>
              <w:rFonts w:cstheme="minorHAnsi"/>
              <w:sz w:val="16"/>
              <w:szCs w:val="16"/>
            </w:rPr>
          </w:pPr>
        </w:p>
      </w:tc>
      <w:tc>
        <w:tcPr>
          <w:tcW w:w="1342" w:type="dxa"/>
        </w:tcPr>
        <w:p w14:paraId="04ADFFE4" w14:textId="6BA1E475" w:rsidR="00015E97" w:rsidRPr="00715C24" w:rsidRDefault="00015E97" w:rsidP="006960EB">
          <w:pPr>
            <w:pStyle w:val="Sidfot"/>
            <w:spacing w:before="100"/>
            <w:rPr>
              <w:rFonts w:cstheme="minorHAnsi"/>
              <w:sz w:val="16"/>
              <w:szCs w:val="16"/>
            </w:rPr>
          </w:pP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begin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instrText xml:space="preserve"> PAGE </w:instrTex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separate"/>
          </w:r>
          <w:r w:rsidR="003F0A1D">
            <w:rPr>
              <w:rStyle w:val="Sidnummer"/>
              <w:rFonts w:cstheme="minorHAnsi"/>
              <w:noProof/>
              <w:snapToGrid w:val="0"/>
              <w:sz w:val="16"/>
              <w:szCs w:val="16"/>
            </w:rPr>
            <w:t>1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end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t xml:space="preserve"> av 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begin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instrText xml:space="preserve"> NUMPAGES </w:instrTex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separate"/>
          </w:r>
          <w:r w:rsidR="003F0A1D">
            <w:rPr>
              <w:rStyle w:val="Sidnummer"/>
              <w:rFonts w:cstheme="minorHAnsi"/>
              <w:noProof/>
              <w:snapToGrid w:val="0"/>
              <w:sz w:val="16"/>
              <w:szCs w:val="16"/>
            </w:rPr>
            <w:t>1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end"/>
          </w:r>
        </w:p>
      </w:tc>
    </w:tr>
  </w:tbl>
  <w:p w14:paraId="557A21E9" w14:textId="77777777" w:rsidR="00015E97" w:rsidRPr="008C2686" w:rsidRDefault="00015E97" w:rsidP="00114886">
    <w:pPr>
      <w:pStyle w:val="Sidfo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9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  <w:gridCol w:w="212"/>
      <w:gridCol w:w="1342"/>
    </w:tblGrid>
    <w:tr w:rsidR="00015E97" w14:paraId="46D55D33" w14:textId="77777777" w:rsidTr="00A25C78">
      <w:trPr>
        <w:trHeight w:val="275"/>
      </w:trPr>
      <w:tc>
        <w:tcPr>
          <w:tcW w:w="8505" w:type="dxa"/>
        </w:tcPr>
        <w:p w14:paraId="59665F1E" w14:textId="14C604E0" w:rsidR="00015E97" w:rsidRPr="008C2686" w:rsidRDefault="008A01FF" w:rsidP="008C2686">
          <w:pPr>
            <w:pStyle w:val="Sidfot"/>
            <w:spacing w:before="60"/>
            <w:rPr>
              <w:b/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alias w:val="Titel"/>
              <w:tag w:val=""/>
              <w:id w:val="-98238972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gramStart"/>
              <w:r w:rsidR="002A6963">
                <w:rPr>
                  <w:b/>
                  <w:sz w:val="16"/>
                  <w:szCs w:val="16"/>
                </w:rPr>
                <w:t>NLBBs</w:t>
              </w:r>
              <w:proofErr w:type="gramEnd"/>
              <w:r w:rsidR="002A6963">
                <w:rPr>
                  <w:b/>
                  <w:sz w:val="16"/>
                  <w:szCs w:val="16"/>
                </w:rPr>
                <w:t xml:space="preserve"> uttagsblankett</w:t>
              </w:r>
            </w:sdtContent>
          </w:sdt>
        </w:p>
      </w:tc>
      <w:tc>
        <w:tcPr>
          <w:tcW w:w="212" w:type="dxa"/>
        </w:tcPr>
        <w:p w14:paraId="475BF058" w14:textId="77777777" w:rsidR="00015E97" w:rsidRPr="00715C24" w:rsidRDefault="00015E97" w:rsidP="006960EB">
          <w:pPr>
            <w:pStyle w:val="Sidfot"/>
            <w:spacing w:before="60"/>
            <w:rPr>
              <w:rFonts w:cstheme="minorHAnsi"/>
              <w:sz w:val="16"/>
              <w:szCs w:val="16"/>
            </w:rPr>
          </w:pPr>
        </w:p>
      </w:tc>
      <w:tc>
        <w:tcPr>
          <w:tcW w:w="1342" w:type="dxa"/>
          <w:vAlign w:val="bottom"/>
        </w:tcPr>
        <w:p w14:paraId="2D202FC5" w14:textId="1A1C186B" w:rsidR="00015E97" w:rsidRPr="00AE73C2" w:rsidRDefault="00015E97" w:rsidP="00A25C78">
          <w:pPr>
            <w:pStyle w:val="Sidfot"/>
            <w:spacing w:before="100"/>
            <w:rPr>
              <w:rFonts w:cstheme="minorHAnsi"/>
              <w:snapToGrid w:val="0"/>
              <w:sz w:val="16"/>
              <w:szCs w:val="16"/>
            </w:rPr>
          </w:pP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begin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instrText xml:space="preserve"> PAGE </w:instrTex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separate"/>
          </w:r>
          <w:r>
            <w:rPr>
              <w:rStyle w:val="Sidnummer"/>
              <w:rFonts w:cstheme="minorHAnsi"/>
              <w:noProof/>
              <w:snapToGrid w:val="0"/>
              <w:sz w:val="16"/>
              <w:szCs w:val="16"/>
            </w:rPr>
            <w:t>1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end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t xml:space="preserve"> av 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begin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instrText xml:space="preserve"> NUMPAGES </w:instrTex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separate"/>
          </w:r>
          <w:r w:rsidR="003F0A1D">
            <w:rPr>
              <w:rStyle w:val="Sidnummer"/>
              <w:rFonts w:cstheme="minorHAnsi"/>
              <w:noProof/>
              <w:snapToGrid w:val="0"/>
              <w:sz w:val="16"/>
              <w:szCs w:val="16"/>
            </w:rPr>
            <w:t>1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end"/>
          </w:r>
          <w:r>
            <w:rPr>
              <w:rStyle w:val="Sidnummer"/>
              <w:rFonts w:cstheme="minorHAnsi"/>
              <w:snapToGrid w:val="0"/>
              <w:sz w:val="16"/>
              <w:szCs w:val="16"/>
            </w:rPr>
            <w:t xml:space="preserve"> </w:t>
          </w:r>
        </w:p>
      </w:tc>
    </w:tr>
  </w:tbl>
  <w:p w14:paraId="0265560E" w14:textId="77777777" w:rsidR="00015E97" w:rsidRPr="008C2686" w:rsidRDefault="00015E97" w:rsidP="008C2686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3F31" w14:textId="77777777" w:rsidR="008A01FF" w:rsidRDefault="008A01FF" w:rsidP="00045F72">
      <w:pPr>
        <w:spacing w:after="0" w:line="240" w:lineRule="auto"/>
      </w:pPr>
      <w:r>
        <w:separator/>
      </w:r>
    </w:p>
  </w:footnote>
  <w:footnote w:type="continuationSeparator" w:id="0">
    <w:p w14:paraId="70777BE9" w14:textId="77777777" w:rsidR="008A01FF" w:rsidRDefault="008A01FF" w:rsidP="00045F72">
      <w:pPr>
        <w:spacing w:after="0" w:line="240" w:lineRule="auto"/>
      </w:pPr>
      <w:r>
        <w:continuationSeparator/>
      </w:r>
    </w:p>
  </w:footnote>
  <w:footnote w:type="continuationNotice" w:id="1">
    <w:p w14:paraId="5E71C84A" w14:textId="77777777" w:rsidR="008A01FF" w:rsidRDefault="008A01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1"/>
      <w:tblW w:w="10207" w:type="dxa"/>
      <w:tblInd w:w="-142" w:type="dxa"/>
      <w:tblLook w:val="04A0" w:firstRow="1" w:lastRow="0" w:firstColumn="1" w:lastColumn="0" w:noHBand="0" w:noVBand="1"/>
    </w:tblPr>
    <w:tblGrid>
      <w:gridCol w:w="4538"/>
      <w:gridCol w:w="1841"/>
      <w:gridCol w:w="1507"/>
      <w:gridCol w:w="2321"/>
    </w:tblGrid>
    <w:tr w:rsidR="00015E97" w:rsidRPr="00522F9B" w14:paraId="31088645" w14:textId="77777777" w:rsidTr="00AC5651">
      <w:trPr>
        <w:trHeight w:val="142"/>
      </w:trPr>
      <w:tc>
        <w:tcPr>
          <w:tcW w:w="4538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3A3C4BC9" w14:textId="63B1E080" w:rsidR="00015E97" w:rsidRDefault="00DC1807" w:rsidP="000702C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D55C46">
            <w:rPr>
              <w:noProof/>
              <w:lang w:val="en-US"/>
            </w:rPr>
            <w:drawing>
              <wp:inline distT="0" distB="0" distL="0" distR="0" wp14:anchorId="39FE7407" wp14:editId="54B1B944">
                <wp:extent cx="957600" cy="478800"/>
                <wp:effectExtent l="0" t="0" r="0" b="0"/>
                <wp:docPr id="1" name="Picture 1" descr="C:\Users\malas493\AppData\Local\Microsoft\Windows\INetCache\Content.Outlook\Q96CKPYM\Nopho_bioban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las493\AppData\Local\Microsoft\Windows\INetCache\Content.Outlook\Q96CKPYM\Nopho_bioban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600" cy="47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tcBorders>
            <w:top w:val="nil"/>
            <w:left w:val="nil"/>
            <w:bottom w:val="nil"/>
            <w:right w:val="nil"/>
          </w:tcBorders>
        </w:tcPr>
        <w:p w14:paraId="36342175" w14:textId="77777777" w:rsidR="00015E97" w:rsidRPr="00B0419D" w:rsidRDefault="00015E97" w:rsidP="000702CF">
          <w:pPr>
            <w:tabs>
              <w:tab w:val="center" w:pos="4536"/>
              <w:tab w:val="right" w:pos="9072"/>
            </w:tabs>
            <w:rPr>
              <w:b/>
              <w:sz w:val="16"/>
              <w:szCs w:val="18"/>
            </w:rPr>
          </w:pPr>
        </w:p>
      </w:tc>
      <w:tc>
        <w:tcPr>
          <w:tcW w:w="1507" w:type="dxa"/>
          <w:tcBorders>
            <w:top w:val="nil"/>
            <w:left w:val="nil"/>
            <w:bottom w:val="nil"/>
            <w:right w:val="nil"/>
          </w:tcBorders>
        </w:tcPr>
        <w:p w14:paraId="08F44B44" w14:textId="77777777" w:rsidR="00015E97" w:rsidRPr="00B0419D" w:rsidRDefault="00015E97" w:rsidP="000702C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8"/>
            </w:rPr>
          </w:pPr>
          <w:r w:rsidRPr="00B0419D">
            <w:rPr>
              <w:sz w:val="16"/>
              <w:szCs w:val="18"/>
            </w:rPr>
            <w:t>Publicerat</w:t>
          </w:r>
          <w:r w:rsidRPr="00B0419D">
            <w:rPr>
              <w:sz w:val="16"/>
              <w:szCs w:val="16"/>
            </w:rPr>
            <w:t>:</w:t>
          </w:r>
        </w:p>
      </w:tc>
      <w:sdt>
        <w:sdtPr>
          <w:rPr>
            <w:sz w:val="16"/>
            <w:szCs w:val="18"/>
          </w:rPr>
          <w:alias w:val="Godkänt/publicerat datum"/>
          <w:tag w:val="DP_PublishingDate"/>
          <w:id w:val="-1741081809"/>
          <w:dataBinding w:prefixMappings="xmlns:ns0='http://schemas.microsoft.com/office/2006/metadata/properties' xmlns:ns1='http://www.w3.org/2001/XMLSchema-instance' xmlns:ns2='http://schemas.microsoft.com/office/infopath/2007/PartnerControls' xmlns:ns3='28c0f289-e8e7-494a-b19b-89669d2ae230' xmlns:ns4='http://schemas.microsoft.com/sharepoint/v3' xmlns:ns5='878e9c3a-4c07-4ede-abce-03c93f1e3bb6' " w:xpath="/ns0:properties[1]/documentManagement[1]/ns4:DP_PublishingDate[1]" w:storeItemID="{115EFEEE-8A82-4DAD-8067-73CB80AC5DBE}"/>
          <w:date w:fullDate="2021-12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32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EF8274D" w14:textId="37B2E781" w:rsidR="00015E97" w:rsidRPr="00B0419D" w:rsidRDefault="005C58B9" w:rsidP="000702CF">
              <w:pPr>
                <w:tabs>
                  <w:tab w:val="center" w:pos="4536"/>
                  <w:tab w:val="right" w:pos="9072"/>
                </w:tabs>
                <w:rPr>
                  <w:rFonts w:ascii="Arial" w:hAnsi="Arial" w:cs="Arial"/>
                  <w:sz w:val="16"/>
                  <w:szCs w:val="18"/>
                </w:rPr>
              </w:pPr>
              <w:r>
                <w:rPr>
                  <w:sz w:val="16"/>
                  <w:szCs w:val="18"/>
                </w:rPr>
                <w:t>2021-12-21</w:t>
              </w:r>
            </w:p>
          </w:tc>
        </w:sdtContent>
      </w:sdt>
    </w:tr>
    <w:tr w:rsidR="00015E97" w:rsidRPr="00522F9B" w14:paraId="2EFF204F" w14:textId="77777777" w:rsidTr="00AC5651">
      <w:tc>
        <w:tcPr>
          <w:tcW w:w="4538" w:type="dxa"/>
          <w:vMerge/>
          <w:tcBorders>
            <w:top w:val="nil"/>
            <w:left w:val="nil"/>
            <w:bottom w:val="nil"/>
            <w:right w:val="nil"/>
          </w:tcBorders>
        </w:tcPr>
        <w:p w14:paraId="2F13E1FB" w14:textId="77777777" w:rsidR="00015E97" w:rsidRDefault="00015E97" w:rsidP="000702C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841" w:type="dxa"/>
          <w:tcBorders>
            <w:top w:val="nil"/>
            <w:left w:val="nil"/>
            <w:bottom w:val="nil"/>
            <w:right w:val="nil"/>
          </w:tcBorders>
        </w:tcPr>
        <w:p w14:paraId="28D116A7" w14:textId="77777777" w:rsidR="00015E97" w:rsidRPr="00B0419D" w:rsidRDefault="00015E97" w:rsidP="000702CF">
          <w:pPr>
            <w:tabs>
              <w:tab w:val="center" w:pos="4536"/>
              <w:tab w:val="right" w:pos="9072"/>
            </w:tabs>
            <w:rPr>
              <w:b/>
              <w:sz w:val="16"/>
              <w:szCs w:val="18"/>
            </w:rPr>
          </w:pPr>
        </w:p>
      </w:tc>
      <w:tc>
        <w:tcPr>
          <w:tcW w:w="1507" w:type="dxa"/>
          <w:tcBorders>
            <w:top w:val="nil"/>
            <w:left w:val="nil"/>
            <w:bottom w:val="nil"/>
            <w:right w:val="nil"/>
          </w:tcBorders>
        </w:tcPr>
        <w:p w14:paraId="785ECE8B" w14:textId="502C465B" w:rsidR="00015E97" w:rsidRPr="00B0419D" w:rsidRDefault="00015E97" w:rsidP="000702CF">
          <w:pPr>
            <w:tabs>
              <w:tab w:val="center" w:pos="4536"/>
              <w:tab w:val="right" w:pos="9072"/>
            </w:tabs>
            <w:rPr>
              <w:sz w:val="16"/>
              <w:szCs w:val="18"/>
            </w:rPr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14:paraId="6826AE71" w14:textId="3536D0C7" w:rsidR="00015E97" w:rsidRPr="00B0419D" w:rsidRDefault="00015E97" w:rsidP="000702CF">
          <w:pPr>
            <w:tabs>
              <w:tab w:val="center" w:pos="4536"/>
              <w:tab w:val="right" w:pos="9072"/>
            </w:tabs>
            <w:rPr>
              <w:sz w:val="16"/>
              <w:szCs w:val="18"/>
            </w:rPr>
          </w:pPr>
        </w:p>
      </w:tc>
    </w:tr>
    <w:tr w:rsidR="00015E97" w:rsidRPr="00522F9B" w14:paraId="67BDEE6E" w14:textId="77777777" w:rsidTr="00AC5651">
      <w:tc>
        <w:tcPr>
          <w:tcW w:w="4538" w:type="dxa"/>
          <w:vMerge/>
          <w:tcBorders>
            <w:top w:val="nil"/>
            <w:left w:val="nil"/>
            <w:bottom w:val="nil"/>
            <w:right w:val="nil"/>
          </w:tcBorders>
        </w:tcPr>
        <w:p w14:paraId="0C8748D3" w14:textId="77777777" w:rsidR="00015E97" w:rsidRPr="00522F9B" w:rsidRDefault="00015E97" w:rsidP="000702CF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841" w:type="dxa"/>
          <w:tcBorders>
            <w:top w:val="nil"/>
            <w:left w:val="nil"/>
            <w:bottom w:val="nil"/>
            <w:right w:val="nil"/>
          </w:tcBorders>
        </w:tcPr>
        <w:p w14:paraId="3D017D20" w14:textId="77777777" w:rsidR="00015E97" w:rsidRPr="00B0419D" w:rsidRDefault="00015E97" w:rsidP="000702CF">
          <w:pPr>
            <w:tabs>
              <w:tab w:val="center" w:pos="4536"/>
              <w:tab w:val="right" w:pos="9072"/>
            </w:tabs>
            <w:rPr>
              <w:b/>
              <w:sz w:val="16"/>
              <w:szCs w:val="18"/>
            </w:rPr>
          </w:pPr>
        </w:p>
      </w:tc>
      <w:tc>
        <w:tcPr>
          <w:tcW w:w="1507" w:type="dxa"/>
          <w:tcBorders>
            <w:top w:val="nil"/>
            <w:left w:val="nil"/>
            <w:bottom w:val="nil"/>
            <w:right w:val="nil"/>
          </w:tcBorders>
        </w:tcPr>
        <w:p w14:paraId="7D2A107C" w14:textId="4D93F7C9" w:rsidR="00015E97" w:rsidRPr="00B0419D" w:rsidRDefault="00015E97" w:rsidP="000702CF">
          <w:pPr>
            <w:tabs>
              <w:tab w:val="center" w:pos="4536"/>
              <w:tab w:val="right" w:pos="9072"/>
            </w:tabs>
            <w:rPr>
              <w:sz w:val="16"/>
              <w:szCs w:val="18"/>
            </w:rPr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14:paraId="51C75969" w14:textId="77777777" w:rsidR="00015E97" w:rsidRPr="00B0419D" w:rsidRDefault="00015E97" w:rsidP="000702CF">
          <w:pPr>
            <w:tabs>
              <w:tab w:val="center" w:pos="4536"/>
              <w:tab w:val="right" w:pos="9072"/>
            </w:tabs>
            <w:rPr>
              <w:sz w:val="16"/>
              <w:szCs w:val="18"/>
            </w:rPr>
          </w:pPr>
        </w:p>
      </w:tc>
    </w:tr>
  </w:tbl>
  <w:p w14:paraId="7C70D144" w14:textId="77777777" w:rsidR="00015E97" w:rsidRPr="000702CF" w:rsidRDefault="00015E97" w:rsidP="00045F72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1"/>
      <w:tblW w:w="10876" w:type="dxa"/>
      <w:tblInd w:w="-426" w:type="dxa"/>
      <w:tblLook w:val="04A0" w:firstRow="1" w:lastRow="0" w:firstColumn="1" w:lastColumn="0" w:noHBand="0" w:noVBand="1"/>
    </w:tblPr>
    <w:tblGrid>
      <w:gridCol w:w="4822"/>
      <w:gridCol w:w="1841"/>
      <w:gridCol w:w="1507"/>
      <w:gridCol w:w="2706"/>
    </w:tblGrid>
    <w:tr w:rsidR="00015E97" w:rsidRPr="00522F9B" w14:paraId="4FBFEB9D" w14:textId="77777777" w:rsidTr="002E2811">
      <w:trPr>
        <w:trHeight w:val="142"/>
      </w:trPr>
      <w:tc>
        <w:tcPr>
          <w:tcW w:w="4822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77C72FBE" w14:textId="77777777" w:rsidR="00015E97" w:rsidRDefault="00015E97" w:rsidP="002E2811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F87052">
            <w:rPr>
              <w:rFonts w:ascii="Arial" w:hAnsi="Arial" w:cs="Arial"/>
              <w:sz w:val="44"/>
              <w:szCs w:val="52"/>
            </w:rPr>
            <w:t xml:space="preserve">Uppsala </w:t>
          </w:r>
          <w:r w:rsidRPr="00F87052">
            <w:rPr>
              <w:rFonts w:ascii="Arial" w:hAnsi="Arial" w:cs="Arial"/>
              <w:b/>
              <w:bCs/>
              <w:color w:val="63A70A"/>
              <w:sz w:val="44"/>
              <w:szCs w:val="52"/>
            </w:rPr>
            <w:t>Bio</w:t>
          </w:r>
          <w:r w:rsidRPr="00F87052">
            <w:rPr>
              <w:rFonts w:ascii="Arial" w:hAnsi="Arial" w:cs="Arial"/>
              <w:sz w:val="44"/>
              <w:szCs w:val="52"/>
            </w:rPr>
            <w:t>bank</w:t>
          </w:r>
        </w:p>
      </w:tc>
      <w:tc>
        <w:tcPr>
          <w:tcW w:w="1841" w:type="dxa"/>
          <w:tcBorders>
            <w:top w:val="nil"/>
            <w:left w:val="nil"/>
            <w:bottom w:val="nil"/>
            <w:right w:val="nil"/>
          </w:tcBorders>
        </w:tcPr>
        <w:p w14:paraId="2F7F8B67" w14:textId="77777777" w:rsidR="00015E97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42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B13C02A" w14:textId="77777777" w:rsidR="00015E97" w:rsidRPr="000B0924" w:rsidRDefault="00015E97" w:rsidP="006960E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 w:rsidRPr="000B0924">
            <w:rPr>
              <w:rFonts w:ascii="Arial" w:hAnsi="Arial" w:cs="Arial"/>
              <w:sz w:val="28"/>
              <w:szCs w:val="18"/>
            </w:rPr>
            <w:t>Instruktion</w:t>
          </w:r>
        </w:p>
      </w:tc>
    </w:tr>
    <w:tr w:rsidR="00015E97" w:rsidRPr="00522F9B" w14:paraId="49002629" w14:textId="77777777" w:rsidTr="002E2811">
      <w:tc>
        <w:tcPr>
          <w:tcW w:w="4822" w:type="dxa"/>
          <w:vMerge/>
          <w:tcBorders>
            <w:left w:val="nil"/>
            <w:right w:val="nil"/>
          </w:tcBorders>
        </w:tcPr>
        <w:p w14:paraId="10BED681" w14:textId="77777777" w:rsidR="00015E97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841" w:type="dxa"/>
          <w:tcBorders>
            <w:top w:val="nil"/>
            <w:left w:val="nil"/>
            <w:bottom w:val="nil"/>
            <w:right w:val="nil"/>
          </w:tcBorders>
        </w:tcPr>
        <w:p w14:paraId="0437DEFF" w14:textId="77777777" w:rsidR="00015E97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507" w:type="dxa"/>
          <w:tcBorders>
            <w:top w:val="nil"/>
            <w:left w:val="nil"/>
            <w:bottom w:val="nil"/>
            <w:right w:val="nil"/>
          </w:tcBorders>
        </w:tcPr>
        <w:p w14:paraId="6E727EBA" w14:textId="77777777" w:rsidR="00015E97" w:rsidRPr="00522F9B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Publicerat</w:t>
          </w:r>
          <w:r w:rsidRPr="00522F9B">
            <w:rPr>
              <w:sz w:val="16"/>
              <w:szCs w:val="16"/>
            </w:rPr>
            <w:t>:</w:t>
          </w:r>
        </w:p>
      </w:tc>
      <w:sdt>
        <w:sdtPr>
          <w:rPr>
            <w:sz w:val="18"/>
            <w:szCs w:val="18"/>
          </w:rPr>
          <w:alias w:val="Godkänt/publicerat datum"/>
          <w:tag w:val="DP_PublishingDate"/>
          <w:id w:val="-10694923"/>
          <w:dataBinding w:prefixMappings="xmlns:ns0='http://schemas.microsoft.com/office/2006/metadata/properties' xmlns:ns1='http://www.w3.org/2001/XMLSchema-instance' xmlns:ns2='http://schemas.microsoft.com/office/infopath/2007/PartnerControls' xmlns:ns3='28c0f289-e8e7-494a-b19b-89669d2ae230' xmlns:ns4='http://schemas.microsoft.com/sharepoint/v3' xmlns:ns5='878e9c3a-4c07-4ede-abce-03c93f1e3bb6' " w:xpath="/ns0:properties[1]/documentManagement[1]/ns4:DP_PublishingDate[1]" w:storeItemID="{115EFEEE-8A82-4DAD-8067-73CB80AC5DBE}"/>
          <w:date w:fullDate="2020-02-20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706" w:type="dxa"/>
              <w:tcBorders>
                <w:top w:val="nil"/>
                <w:left w:val="nil"/>
                <w:bottom w:val="nil"/>
                <w:right w:val="nil"/>
              </w:tcBorders>
            </w:tcPr>
            <w:p w14:paraId="39749836" w14:textId="77777777" w:rsidR="00015E97" w:rsidRPr="00522F9B" w:rsidRDefault="00015E97" w:rsidP="006960EB">
              <w:pPr>
                <w:tabs>
                  <w:tab w:val="center" w:pos="4536"/>
                  <w:tab w:val="right" w:pos="9072"/>
                </w:tabs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2020-02-20</w:t>
              </w:r>
            </w:p>
          </w:tc>
        </w:sdtContent>
      </w:sdt>
    </w:tr>
    <w:tr w:rsidR="00015E97" w:rsidRPr="00522F9B" w14:paraId="01E6C284" w14:textId="77777777" w:rsidTr="0048358F">
      <w:tc>
        <w:tcPr>
          <w:tcW w:w="4822" w:type="dxa"/>
          <w:vMerge/>
          <w:tcBorders>
            <w:left w:val="nil"/>
            <w:right w:val="nil"/>
          </w:tcBorders>
        </w:tcPr>
        <w:p w14:paraId="25C4C4DE" w14:textId="77777777" w:rsidR="00015E97" w:rsidRPr="00522F9B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841" w:type="dxa"/>
          <w:tcBorders>
            <w:top w:val="nil"/>
            <w:left w:val="nil"/>
            <w:bottom w:val="nil"/>
            <w:right w:val="nil"/>
          </w:tcBorders>
        </w:tcPr>
        <w:p w14:paraId="08C1478D" w14:textId="77777777" w:rsidR="00015E97" w:rsidRPr="00522F9B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507" w:type="dxa"/>
          <w:tcBorders>
            <w:top w:val="nil"/>
            <w:left w:val="nil"/>
            <w:bottom w:val="nil"/>
            <w:right w:val="nil"/>
          </w:tcBorders>
        </w:tcPr>
        <w:p w14:paraId="79E2A9F6" w14:textId="77777777" w:rsidR="00015E97" w:rsidRPr="00522F9B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Dokumentägare</w:t>
          </w:r>
          <w:r w:rsidRPr="00522F9B">
            <w:rPr>
              <w:b/>
              <w:sz w:val="18"/>
              <w:szCs w:val="18"/>
            </w:rPr>
            <w:t>:</w:t>
          </w:r>
        </w:p>
      </w:tc>
      <w:tc>
        <w:tcPr>
          <w:tcW w:w="2706" w:type="dxa"/>
          <w:tcBorders>
            <w:top w:val="nil"/>
            <w:left w:val="nil"/>
            <w:bottom w:val="nil"/>
            <w:right w:val="nil"/>
          </w:tcBorders>
        </w:tcPr>
        <w:p w14:paraId="079F35FC" w14:textId="77777777" w:rsidR="00015E97" w:rsidRPr="00522F9B" w:rsidRDefault="00015E97" w:rsidP="006960EB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  <w:tr w:rsidR="00015E97" w:rsidRPr="00522F9B" w14:paraId="71C06CB4" w14:textId="77777777" w:rsidTr="002E2811">
      <w:tc>
        <w:tcPr>
          <w:tcW w:w="4822" w:type="dxa"/>
          <w:vMerge/>
          <w:tcBorders>
            <w:left w:val="nil"/>
            <w:bottom w:val="nil"/>
            <w:right w:val="nil"/>
          </w:tcBorders>
        </w:tcPr>
        <w:p w14:paraId="0CC0FDC0" w14:textId="77777777" w:rsidR="00015E97" w:rsidRPr="00522F9B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841" w:type="dxa"/>
          <w:tcBorders>
            <w:top w:val="nil"/>
            <w:left w:val="nil"/>
            <w:bottom w:val="nil"/>
            <w:right w:val="nil"/>
          </w:tcBorders>
        </w:tcPr>
        <w:p w14:paraId="62D36047" w14:textId="77777777" w:rsidR="00015E97" w:rsidRPr="00522F9B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</w:p>
      </w:tc>
      <w:tc>
        <w:tcPr>
          <w:tcW w:w="1507" w:type="dxa"/>
          <w:tcBorders>
            <w:top w:val="nil"/>
            <w:left w:val="nil"/>
            <w:bottom w:val="nil"/>
            <w:right w:val="nil"/>
          </w:tcBorders>
        </w:tcPr>
        <w:p w14:paraId="62217719" w14:textId="77777777" w:rsidR="00015E97" w:rsidRDefault="00015E97" w:rsidP="006960E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8C2686">
            <w:rPr>
              <w:sz w:val="18"/>
            </w:rPr>
            <w:t>Id#:</w:t>
          </w:r>
        </w:p>
      </w:tc>
      <w:tc>
        <w:tcPr>
          <w:tcW w:w="2706" w:type="dxa"/>
          <w:tcBorders>
            <w:top w:val="nil"/>
            <w:left w:val="nil"/>
            <w:bottom w:val="nil"/>
            <w:right w:val="nil"/>
          </w:tcBorders>
        </w:tcPr>
        <w:p w14:paraId="38E2D98B" w14:textId="77777777" w:rsidR="00015E97" w:rsidRPr="00522F9B" w:rsidRDefault="00015E97" w:rsidP="006960EB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</w:tbl>
  <w:p w14:paraId="7E1732F8" w14:textId="77777777" w:rsidR="00015E97" w:rsidRPr="008C2686" w:rsidRDefault="00015E97" w:rsidP="00610D2F">
    <w:pPr>
      <w:pStyle w:val="Sidhuvud"/>
      <w:tabs>
        <w:tab w:val="clear" w:pos="4536"/>
        <w:tab w:val="clear" w:pos="9072"/>
        <w:tab w:val="left" w:pos="777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998"/>
    <w:multiLevelType w:val="hybridMultilevel"/>
    <w:tmpl w:val="0FAEE2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882"/>
    <w:multiLevelType w:val="hybridMultilevel"/>
    <w:tmpl w:val="61FA272C"/>
    <w:lvl w:ilvl="0" w:tplc="41FA6A20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611C"/>
    <w:multiLevelType w:val="hybridMultilevel"/>
    <w:tmpl w:val="1ADA8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5FE0"/>
    <w:multiLevelType w:val="hybridMultilevel"/>
    <w:tmpl w:val="9F74B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365A0"/>
    <w:multiLevelType w:val="hybridMultilevel"/>
    <w:tmpl w:val="F2184CA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hhy62pqlHLV998qmCigFwRcDHj1sKZ5jLGBoglrXVDrSzmXTi1jCc8CxODuw+yTGThcsMV4+ecLzR6v4IRSQw==" w:salt="RHHT87x3AFIASeqfdqb8T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44"/>
    <w:rsid w:val="000002D5"/>
    <w:rsid w:val="000022F7"/>
    <w:rsid w:val="00004AFF"/>
    <w:rsid w:val="0000684F"/>
    <w:rsid w:val="0001273F"/>
    <w:rsid w:val="00015AFD"/>
    <w:rsid w:val="00015E97"/>
    <w:rsid w:val="000172C6"/>
    <w:rsid w:val="000206B5"/>
    <w:rsid w:val="00021F85"/>
    <w:rsid w:val="00022AAC"/>
    <w:rsid w:val="0004290B"/>
    <w:rsid w:val="00045F72"/>
    <w:rsid w:val="00054E4E"/>
    <w:rsid w:val="00065ABE"/>
    <w:rsid w:val="000702CF"/>
    <w:rsid w:val="0007568F"/>
    <w:rsid w:val="00080A96"/>
    <w:rsid w:val="00085FBA"/>
    <w:rsid w:val="00093955"/>
    <w:rsid w:val="00096006"/>
    <w:rsid w:val="00097854"/>
    <w:rsid w:val="000B0924"/>
    <w:rsid w:val="000B0F09"/>
    <w:rsid w:val="000B51B6"/>
    <w:rsid w:val="000C1DAA"/>
    <w:rsid w:val="000C3BAA"/>
    <w:rsid w:val="000C569D"/>
    <w:rsid w:val="000C6481"/>
    <w:rsid w:val="000D5348"/>
    <w:rsid w:val="000E62D2"/>
    <w:rsid w:val="000E668F"/>
    <w:rsid w:val="000F5413"/>
    <w:rsid w:val="000F7F18"/>
    <w:rsid w:val="00100950"/>
    <w:rsid w:val="001013F8"/>
    <w:rsid w:val="001064F7"/>
    <w:rsid w:val="00114886"/>
    <w:rsid w:val="00134DB3"/>
    <w:rsid w:val="0014106D"/>
    <w:rsid w:val="00142842"/>
    <w:rsid w:val="00156B31"/>
    <w:rsid w:val="00156E4B"/>
    <w:rsid w:val="001736E4"/>
    <w:rsid w:val="00181751"/>
    <w:rsid w:val="00183B00"/>
    <w:rsid w:val="00186E44"/>
    <w:rsid w:val="00191D34"/>
    <w:rsid w:val="00195E36"/>
    <w:rsid w:val="001A5A2C"/>
    <w:rsid w:val="001A73CA"/>
    <w:rsid w:val="001B13F7"/>
    <w:rsid w:val="001D46BB"/>
    <w:rsid w:val="001D52E1"/>
    <w:rsid w:val="001E028D"/>
    <w:rsid w:val="001E424C"/>
    <w:rsid w:val="001F2A82"/>
    <w:rsid w:val="001F4289"/>
    <w:rsid w:val="00206710"/>
    <w:rsid w:val="00216438"/>
    <w:rsid w:val="002216B2"/>
    <w:rsid w:val="002305AB"/>
    <w:rsid w:val="00231D8A"/>
    <w:rsid w:val="002344F6"/>
    <w:rsid w:val="00255B98"/>
    <w:rsid w:val="0026551C"/>
    <w:rsid w:val="00270B6A"/>
    <w:rsid w:val="0027193A"/>
    <w:rsid w:val="0028062F"/>
    <w:rsid w:val="00282ACD"/>
    <w:rsid w:val="00286E5B"/>
    <w:rsid w:val="00291BC2"/>
    <w:rsid w:val="002A6963"/>
    <w:rsid w:val="002B38EF"/>
    <w:rsid w:val="002C252D"/>
    <w:rsid w:val="002C2B67"/>
    <w:rsid w:val="002D0897"/>
    <w:rsid w:val="002E0979"/>
    <w:rsid w:val="002E2811"/>
    <w:rsid w:val="002E73EC"/>
    <w:rsid w:val="002E79B6"/>
    <w:rsid w:val="002F042A"/>
    <w:rsid w:val="002F7FE4"/>
    <w:rsid w:val="0030060E"/>
    <w:rsid w:val="00302353"/>
    <w:rsid w:val="003107A7"/>
    <w:rsid w:val="003168CE"/>
    <w:rsid w:val="00326DCE"/>
    <w:rsid w:val="0033743D"/>
    <w:rsid w:val="00352AE7"/>
    <w:rsid w:val="00362C6A"/>
    <w:rsid w:val="00363C40"/>
    <w:rsid w:val="00363E0F"/>
    <w:rsid w:val="00370596"/>
    <w:rsid w:val="00372C56"/>
    <w:rsid w:val="00383C43"/>
    <w:rsid w:val="003850EE"/>
    <w:rsid w:val="00390664"/>
    <w:rsid w:val="003944D5"/>
    <w:rsid w:val="003A6AD1"/>
    <w:rsid w:val="003C1A4A"/>
    <w:rsid w:val="003D64AC"/>
    <w:rsid w:val="003D6AA0"/>
    <w:rsid w:val="003E041B"/>
    <w:rsid w:val="003E40A7"/>
    <w:rsid w:val="003F0A1D"/>
    <w:rsid w:val="003F6482"/>
    <w:rsid w:val="00400A72"/>
    <w:rsid w:val="00421F76"/>
    <w:rsid w:val="00426048"/>
    <w:rsid w:val="00433D12"/>
    <w:rsid w:val="00434EE5"/>
    <w:rsid w:val="00441CEB"/>
    <w:rsid w:val="00444623"/>
    <w:rsid w:val="00446B9C"/>
    <w:rsid w:val="00465326"/>
    <w:rsid w:val="0046543C"/>
    <w:rsid w:val="00466DDD"/>
    <w:rsid w:val="00466E07"/>
    <w:rsid w:val="0047390F"/>
    <w:rsid w:val="004752FB"/>
    <w:rsid w:val="0048358F"/>
    <w:rsid w:val="00486A50"/>
    <w:rsid w:val="00493E77"/>
    <w:rsid w:val="00495987"/>
    <w:rsid w:val="004A11E2"/>
    <w:rsid w:val="004B16D7"/>
    <w:rsid w:val="004B7ED0"/>
    <w:rsid w:val="004C16D3"/>
    <w:rsid w:val="004D6A53"/>
    <w:rsid w:val="004E2B18"/>
    <w:rsid w:val="004E3BB6"/>
    <w:rsid w:val="004E4C3A"/>
    <w:rsid w:val="004F1CFC"/>
    <w:rsid w:val="004F3695"/>
    <w:rsid w:val="00512927"/>
    <w:rsid w:val="00514F31"/>
    <w:rsid w:val="00520508"/>
    <w:rsid w:val="00533BBB"/>
    <w:rsid w:val="00533DC6"/>
    <w:rsid w:val="00535B74"/>
    <w:rsid w:val="0053787B"/>
    <w:rsid w:val="00556265"/>
    <w:rsid w:val="00571340"/>
    <w:rsid w:val="005758DA"/>
    <w:rsid w:val="005953D7"/>
    <w:rsid w:val="005A02E7"/>
    <w:rsid w:val="005A138B"/>
    <w:rsid w:val="005A1E15"/>
    <w:rsid w:val="005B286A"/>
    <w:rsid w:val="005B7A52"/>
    <w:rsid w:val="005C0994"/>
    <w:rsid w:val="005C292E"/>
    <w:rsid w:val="005C38DA"/>
    <w:rsid w:val="005C5016"/>
    <w:rsid w:val="005C58B9"/>
    <w:rsid w:val="005C6339"/>
    <w:rsid w:val="005C63BD"/>
    <w:rsid w:val="005D0A9E"/>
    <w:rsid w:val="005D20B4"/>
    <w:rsid w:val="005D575C"/>
    <w:rsid w:val="005E06BA"/>
    <w:rsid w:val="005E1E7E"/>
    <w:rsid w:val="005E2236"/>
    <w:rsid w:val="005E42E5"/>
    <w:rsid w:val="005E6E57"/>
    <w:rsid w:val="005F3C20"/>
    <w:rsid w:val="005F5C70"/>
    <w:rsid w:val="005F5DEB"/>
    <w:rsid w:val="00610D2F"/>
    <w:rsid w:val="006159BA"/>
    <w:rsid w:val="00620A5A"/>
    <w:rsid w:val="00624607"/>
    <w:rsid w:val="00627DF8"/>
    <w:rsid w:val="006333CD"/>
    <w:rsid w:val="00633B49"/>
    <w:rsid w:val="00645A1F"/>
    <w:rsid w:val="0065419E"/>
    <w:rsid w:val="00654EE0"/>
    <w:rsid w:val="0066509E"/>
    <w:rsid w:val="00675634"/>
    <w:rsid w:val="00677179"/>
    <w:rsid w:val="006801BD"/>
    <w:rsid w:val="006831F5"/>
    <w:rsid w:val="00690D9F"/>
    <w:rsid w:val="0069153B"/>
    <w:rsid w:val="006960EB"/>
    <w:rsid w:val="00697C93"/>
    <w:rsid w:val="006A04F0"/>
    <w:rsid w:val="006A4C8F"/>
    <w:rsid w:val="006B243F"/>
    <w:rsid w:val="006B42C8"/>
    <w:rsid w:val="006B62B3"/>
    <w:rsid w:val="006C2F2C"/>
    <w:rsid w:val="006C4D17"/>
    <w:rsid w:val="006C5E2A"/>
    <w:rsid w:val="006D272B"/>
    <w:rsid w:val="006D546C"/>
    <w:rsid w:val="006E4BF2"/>
    <w:rsid w:val="006E697B"/>
    <w:rsid w:val="006E6A42"/>
    <w:rsid w:val="006F4564"/>
    <w:rsid w:val="006F7111"/>
    <w:rsid w:val="00706BAA"/>
    <w:rsid w:val="00711F57"/>
    <w:rsid w:val="007148A3"/>
    <w:rsid w:val="00715A78"/>
    <w:rsid w:val="00723F85"/>
    <w:rsid w:val="00735FD7"/>
    <w:rsid w:val="007405B3"/>
    <w:rsid w:val="00743D22"/>
    <w:rsid w:val="00745137"/>
    <w:rsid w:val="00752A91"/>
    <w:rsid w:val="00772A22"/>
    <w:rsid w:val="00775D39"/>
    <w:rsid w:val="00781AA6"/>
    <w:rsid w:val="00794FAA"/>
    <w:rsid w:val="007A5EBD"/>
    <w:rsid w:val="007B20CA"/>
    <w:rsid w:val="007B22CC"/>
    <w:rsid w:val="007C180A"/>
    <w:rsid w:val="007D320F"/>
    <w:rsid w:val="007D4353"/>
    <w:rsid w:val="007E1EBD"/>
    <w:rsid w:val="007F031A"/>
    <w:rsid w:val="007F3688"/>
    <w:rsid w:val="0081320A"/>
    <w:rsid w:val="00814C8C"/>
    <w:rsid w:val="008172ED"/>
    <w:rsid w:val="008333E8"/>
    <w:rsid w:val="0085762B"/>
    <w:rsid w:val="00857979"/>
    <w:rsid w:val="008620FC"/>
    <w:rsid w:val="0086405E"/>
    <w:rsid w:val="00877B7E"/>
    <w:rsid w:val="00881074"/>
    <w:rsid w:val="008A01FF"/>
    <w:rsid w:val="008A26B4"/>
    <w:rsid w:val="008A75F8"/>
    <w:rsid w:val="008B22F8"/>
    <w:rsid w:val="008B5108"/>
    <w:rsid w:val="008C1F7D"/>
    <w:rsid w:val="008C2686"/>
    <w:rsid w:val="008C66D3"/>
    <w:rsid w:val="008D360C"/>
    <w:rsid w:val="008D5545"/>
    <w:rsid w:val="008E17F9"/>
    <w:rsid w:val="008F356D"/>
    <w:rsid w:val="00910FBA"/>
    <w:rsid w:val="00911BAD"/>
    <w:rsid w:val="0091260A"/>
    <w:rsid w:val="00922C07"/>
    <w:rsid w:val="00925345"/>
    <w:rsid w:val="00925E9A"/>
    <w:rsid w:val="00930164"/>
    <w:rsid w:val="009333D5"/>
    <w:rsid w:val="00935813"/>
    <w:rsid w:val="00937363"/>
    <w:rsid w:val="00937BC9"/>
    <w:rsid w:val="009466D9"/>
    <w:rsid w:val="00962837"/>
    <w:rsid w:val="00964BB8"/>
    <w:rsid w:val="00976B9D"/>
    <w:rsid w:val="009770AE"/>
    <w:rsid w:val="009A2AD8"/>
    <w:rsid w:val="009A3134"/>
    <w:rsid w:val="009B6805"/>
    <w:rsid w:val="009C2995"/>
    <w:rsid w:val="009D5377"/>
    <w:rsid w:val="009D5518"/>
    <w:rsid w:val="009D6CE7"/>
    <w:rsid w:val="009E2DD9"/>
    <w:rsid w:val="009E49E3"/>
    <w:rsid w:val="009F2174"/>
    <w:rsid w:val="00A05D6E"/>
    <w:rsid w:val="00A12F02"/>
    <w:rsid w:val="00A20138"/>
    <w:rsid w:val="00A2411B"/>
    <w:rsid w:val="00A24BA4"/>
    <w:rsid w:val="00A25C78"/>
    <w:rsid w:val="00A263C2"/>
    <w:rsid w:val="00A3316E"/>
    <w:rsid w:val="00A33844"/>
    <w:rsid w:val="00A61B04"/>
    <w:rsid w:val="00A61ECC"/>
    <w:rsid w:val="00A86372"/>
    <w:rsid w:val="00A913D4"/>
    <w:rsid w:val="00A94BE9"/>
    <w:rsid w:val="00A9699A"/>
    <w:rsid w:val="00AA3AE3"/>
    <w:rsid w:val="00AB787C"/>
    <w:rsid w:val="00AC5651"/>
    <w:rsid w:val="00AC78A8"/>
    <w:rsid w:val="00AE1302"/>
    <w:rsid w:val="00AE73C2"/>
    <w:rsid w:val="00AF0F48"/>
    <w:rsid w:val="00B03016"/>
    <w:rsid w:val="00B0419D"/>
    <w:rsid w:val="00B147A7"/>
    <w:rsid w:val="00B1751D"/>
    <w:rsid w:val="00B20EF5"/>
    <w:rsid w:val="00B23589"/>
    <w:rsid w:val="00B24F3A"/>
    <w:rsid w:val="00B27A0F"/>
    <w:rsid w:val="00B37DF3"/>
    <w:rsid w:val="00B4021F"/>
    <w:rsid w:val="00B62C97"/>
    <w:rsid w:val="00B65F75"/>
    <w:rsid w:val="00B7118E"/>
    <w:rsid w:val="00B76404"/>
    <w:rsid w:val="00B80EAC"/>
    <w:rsid w:val="00B9267A"/>
    <w:rsid w:val="00BC4182"/>
    <w:rsid w:val="00BE1CDC"/>
    <w:rsid w:val="00BE3461"/>
    <w:rsid w:val="00BF4245"/>
    <w:rsid w:val="00C05D4C"/>
    <w:rsid w:val="00C23E30"/>
    <w:rsid w:val="00C30C3A"/>
    <w:rsid w:val="00C3224F"/>
    <w:rsid w:val="00C3530F"/>
    <w:rsid w:val="00C3571C"/>
    <w:rsid w:val="00C4445A"/>
    <w:rsid w:val="00C50EC1"/>
    <w:rsid w:val="00C523C7"/>
    <w:rsid w:val="00C603ED"/>
    <w:rsid w:val="00C60884"/>
    <w:rsid w:val="00C66843"/>
    <w:rsid w:val="00C67BD4"/>
    <w:rsid w:val="00C72832"/>
    <w:rsid w:val="00C75E13"/>
    <w:rsid w:val="00C860A6"/>
    <w:rsid w:val="00C874AB"/>
    <w:rsid w:val="00CA04D7"/>
    <w:rsid w:val="00CA3BA5"/>
    <w:rsid w:val="00CA6A68"/>
    <w:rsid w:val="00CB21ED"/>
    <w:rsid w:val="00CC0E46"/>
    <w:rsid w:val="00CD4196"/>
    <w:rsid w:val="00CD685A"/>
    <w:rsid w:val="00CE28BD"/>
    <w:rsid w:val="00CF6438"/>
    <w:rsid w:val="00D00111"/>
    <w:rsid w:val="00D03113"/>
    <w:rsid w:val="00D0336F"/>
    <w:rsid w:val="00D113F1"/>
    <w:rsid w:val="00D11EB9"/>
    <w:rsid w:val="00D2553C"/>
    <w:rsid w:val="00D346B4"/>
    <w:rsid w:val="00D35ADD"/>
    <w:rsid w:val="00D40262"/>
    <w:rsid w:val="00D4046D"/>
    <w:rsid w:val="00D406A5"/>
    <w:rsid w:val="00D51D31"/>
    <w:rsid w:val="00D62559"/>
    <w:rsid w:val="00D63569"/>
    <w:rsid w:val="00D64F6C"/>
    <w:rsid w:val="00D7073C"/>
    <w:rsid w:val="00D7385F"/>
    <w:rsid w:val="00D8517D"/>
    <w:rsid w:val="00D861DB"/>
    <w:rsid w:val="00DA1F26"/>
    <w:rsid w:val="00DC1445"/>
    <w:rsid w:val="00DC1807"/>
    <w:rsid w:val="00DC2A16"/>
    <w:rsid w:val="00DC3811"/>
    <w:rsid w:val="00DC3B01"/>
    <w:rsid w:val="00DC4914"/>
    <w:rsid w:val="00DE3C5F"/>
    <w:rsid w:val="00DE61FA"/>
    <w:rsid w:val="00DF0531"/>
    <w:rsid w:val="00DF7D7A"/>
    <w:rsid w:val="00E012A9"/>
    <w:rsid w:val="00E02C29"/>
    <w:rsid w:val="00E03165"/>
    <w:rsid w:val="00E16D39"/>
    <w:rsid w:val="00E171C4"/>
    <w:rsid w:val="00E23408"/>
    <w:rsid w:val="00E24F39"/>
    <w:rsid w:val="00E36200"/>
    <w:rsid w:val="00E369FB"/>
    <w:rsid w:val="00E53247"/>
    <w:rsid w:val="00E53CE8"/>
    <w:rsid w:val="00E705F1"/>
    <w:rsid w:val="00E726FD"/>
    <w:rsid w:val="00E735D8"/>
    <w:rsid w:val="00E73ABC"/>
    <w:rsid w:val="00E73DFD"/>
    <w:rsid w:val="00E82886"/>
    <w:rsid w:val="00E90555"/>
    <w:rsid w:val="00E90F36"/>
    <w:rsid w:val="00E95E0D"/>
    <w:rsid w:val="00EA39FF"/>
    <w:rsid w:val="00EA6EB4"/>
    <w:rsid w:val="00EC055F"/>
    <w:rsid w:val="00EC23C4"/>
    <w:rsid w:val="00EC34E8"/>
    <w:rsid w:val="00ED4874"/>
    <w:rsid w:val="00ED7837"/>
    <w:rsid w:val="00EE1B97"/>
    <w:rsid w:val="00EF3802"/>
    <w:rsid w:val="00F019E1"/>
    <w:rsid w:val="00F032F0"/>
    <w:rsid w:val="00F064CE"/>
    <w:rsid w:val="00F111C3"/>
    <w:rsid w:val="00F11C44"/>
    <w:rsid w:val="00F1588F"/>
    <w:rsid w:val="00F32FA4"/>
    <w:rsid w:val="00F33EF9"/>
    <w:rsid w:val="00F36B0D"/>
    <w:rsid w:val="00F52CD2"/>
    <w:rsid w:val="00F60EDF"/>
    <w:rsid w:val="00F6584D"/>
    <w:rsid w:val="00F7064E"/>
    <w:rsid w:val="00F77BA5"/>
    <w:rsid w:val="00F87052"/>
    <w:rsid w:val="00F87942"/>
    <w:rsid w:val="00F905B9"/>
    <w:rsid w:val="00F92849"/>
    <w:rsid w:val="00FA1A2F"/>
    <w:rsid w:val="00FD0EE2"/>
    <w:rsid w:val="00FD2DB1"/>
    <w:rsid w:val="00FF0BCA"/>
    <w:rsid w:val="00FF1A7C"/>
    <w:rsid w:val="00FF2406"/>
    <w:rsid w:val="00FF4E19"/>
    <w:rsid w:val="01EC4E79"/>
    <w:rsid w:val="035573A9"/>
    <w:rsid w:val="04B2FE1C"/>
    <w:rsid w:val="04E36CCF"/>
    <w:rsid w:val="054433BB"/>
    <w:rsid w:val="05ABA058"/>
    <w:rsid w:val="060932C4"/>
    <w:rsid w:val="06AE1745"/>
    <w:rsid w:val="083C2E0C"/>
    <w:rsid w:val="0C043CDE"/>
    <w:rsid w:val="0EA3A789"/>
    <w:rsid w:val="0EC1E4BA"/>
    <w:rsid w:val="0F17451D"/>
    <w:rsid w:val="12FA2EE7"/>
    <w:rsid w:val="137D2AC7"/>
    <w:rsid w:val="138E2092"/>
    <w:rsid w:val="13BAC87E"/>
    <w:rsid w:val="13D0F766"/>
    <w:rsid w:val="14174483"/>
    <w:rsid w:val="156DFF90"/>
    <w:rsid w:val="17A2EC9B"/>
    <w:rsid w:val="181B3961"/>
    <w:rsid w:val="18630863"/>
    <w:rsid w:val="19AC097A"/>
    <w:rsid w:val="1F62FCD6"/>
    <w:rsid w:val="1FB29F6A"/>
    <w:rsid w:val="2091D5B0"/>
    <w:rsid w:val="20D0BB50"/>
    <w:rsid w:val="2365BF46"/>
    <w:rsid w:val="254DBAE9"/>
    <w:rsid w:val="295A7648"/>
    <w:rsid w:val="297A7727"/>
    <w:rsid w:val="29CE2AA6"/>
    <w:rsid w:val="2BA7D534"/>
    <w:rsid w:val="2CE98D8F"/>
    <w:rsid w:val="2D26C50D"/>
    <w:rsid w:val="2D4FE167"/>
    <w:rsid w:val="312901D0"/>
    <w:rsid w:val="31CC2F3D"/>
    <w:rsid w:val="339A37CF"/>
    <w:rsid w:val="360DD349"/>
    <w:rsid w:val="3A369E6F"/>
    <w:rsid w:val="3A643C42"/>
    <w:rsid w:val="3D0D6AF3"/>
    <w:rsid w:val="3DC15044"/>
    <w:rsid w:val="4052B01F"/>
    <w:rsid w:val="40D27872"/>
    <w:rsid w:val="417888E6"/>
    <w:rsid w:val="436782E3"/>
    <w:rsid w:val="43BCFA10"/>
    <w:rsid w:val="4623E0E8"/>
    <w:rsid w:val="46E3290D"/>
    <w:rsid w:val="48DABBE6"/>
    <w:rsid w:val="4BB86257"/>
    <w:rsid w:val="4BED18CF"/>
    <w:rsid w:val="4C42C06F"/>
    <w:rsid w:val="4C8C440E"/>
    <w:rsid w:val="4DF996C7"/>
    <w:rsid w:val="5117B3BA"/>
    <w:rsid w:val="5236C80F"/>
    <w:rsid w:val="55A2D5AE"/>
    <w:rsid w:val="581DBC9E"/>
    <w:rsid w:val="5C67027A"/>
    <w:rsid w:val="5CF59333"/>
    <w:rsid w:val="603DE4A6"/>
    <w:rsid w:val="61A069E8"/>
    <w:rsid w:val="61C9D937"/>
    <w:rsid w:val="63BEA989"/>
    <w:rsid w:val="6542ECF1"/>
    <w:rsid w:val="654D7521"/>
    <w:rsid w:val="665AA777"/>
    <w:rsid w:val="66602C85"/>
    <w:rsid w:val="6764788F"/>
    <w:rsid w:val="67A9E796"/>
    <w:rsid w:val="67BB785F"/>
    <w:rsid w:val="6887B90A"/>
    <w:rsid w:val="68D2768D"/>
    <w:rsid w:val="692CF53C"/>
    <w:rsid w:val="6CEC913A"/>
    <w:rsid w:val="6E979D9D"/>
    <w:rsid w:val="73540DB1"/>
    <w:rsid w:val="7495356B"/>
    <w:rsid w:val="750502EA"/>
    <w:rsid w:val="76EEBA5A"/>
    <w:rsid w:val="77981E95"/>
    <w:rsid w:val="77AC37FA"/>
    <w:rsid w:val="77C744C8"/>
    <w:rsid w:val="794C92AD"/>
    <w:rsid w:val="7C3AD70E"/>
    <w:rsid w:val="7DC837F8"/>
    <w:rsid w:val="7DE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116514"/>
  <w15:chartTrackingRefBased/>
  <w15:docId w15:val="{33FEE9FB-135F-4208-B122-5E4AC01D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CF"/>
  </w:style>
  <w:style w:type="paragraph" w:styleId="Rubrik1">
    <w:name w:val="heading 1"/>
    <w:basedOn w:val="Normal"/>
    <w:next w:val="Normal"/>
    <w:link w:val="Rubrik1Char"/>
    <w:uiPriority w:val="9"/>
    <w:qFormat/>
    <w:rsid w:val="008E17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F05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F05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F05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F0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F05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F05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F05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F05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5F72"/>
  </w:style>
  <w:style w:type="paragraph" w:styleId="Sidfot">
    <w:name w:val="footer"/>
    <w:basedOn w:val="Normal"/>
    <w:link w:val="SidfotChar"/>
    <w:unhideWhenUsed/>
    <w:rsid w:val="0004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045F72"/>
  </w:style>
  <w:style w:type="table" w:customStyle="1" w:styleId="Tabellrutnt1">
    <w:name w:val="Tabellrutnät1"/>
    <w:basedOn w:val="Normaltabell"/>
    <w:next w:val="Tabellrutnt"/>
    <w:uiPriority w:val="39"/>
    <w:rsid w:val="0004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04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Normaltabell"/>
    <w:next w:val="Tabellrutnt"/>
    <w:uiPriority w:val="39"/>
    <w:rsid w:val="0004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338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A33844"/>
    <w:rPr>
      <w:rFonts w:asciiTheme="majorHAnsi" w:eastAsiaTheme="majorEastAsia" w:hAnsiTheme="majorHAnsi" w:cstheme="majorBidi"/>
      <w:caps/>
      <w:color w:val="44546A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F05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53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8E17F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F0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F053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DF053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F053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F053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F053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F053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F053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F0531"/>
    <w:pPr>
      <w:spacing w:line="240" w:lineRule="auto"/>
    </w:pPr>
    <w:rPr>
      <w:b/>
      <w:bCs/>
      <w:smallCaps/>
      <w:color w:val="44546A" w:themeColor="text2"/>
    </w:rPr>
  </w:style>
  <w:style w:type="character" w:styleId="Stark">
    <w:name w:val="Strong"/>
    <w:basedOn w:val="Standardstycketeckensnitt"/>
    <w:uiPriority w:val="22"/>
    <w:qFormat/>
    <w:rsid w:val="00DF0531"/>
    <w:rPr>
      <w:b/>
      <w:bCs/>
    </w:rPr>
  </w:style>
  <w:style w:type="character" w:styleId="Betoning">
    <w:name w:val="Emphasis"/>
    <w:basedOn w:val="Standardstycketeckensnitt"/>
    <w:uiPriority w:val="20"/>
    <w:qFormat/>
    <w:rsid w:val="00DF0531"/>
    <w:rPr>
      <w:i/>
      <w:iCs/>
    </w:rPr>
  </w:style>
  <w:style w:type="paragraph" w:styleId="Ingetavstnd">
    <w:name w:val="No Spacing"/>
    <w:uiPriority w:val="1"/>
    <w:qFormat/>
    <w:rsid w:val="00DF053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F053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DF0531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F053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53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F053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DF053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F053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DF0531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DF053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F0531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114886"/>
    <w:rPr>
      <w:color w:val="808080"/>
    </w:rPr>
  </w:style>
  <w:style w:type="character" w:styleId="Sidnummer">
    <w:name w:val="page number"/>
    <w:basedOn w:val="Standardstycketeckensnitt"/>
    <w:rsid w:val="00114886"/>
  </w:style>
  <w:style w:type="paragraph" w:styleId="Innehll1">
    <w:name w:val="toc 1"/>
    <w:basedOn w:val="Normal"/>
    <w:next w:val="Normal"/>
    <w:autoRedefine/>
    <w:uiPriority w:val="39"/>
    <w:unhideWhenUsed/>
    <w:rsid w:val="000B51B6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B51B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34DB3"/>
    <w:pPr>
      <w:numPr>
        <w:numId w:val="5"/>
      </w:numPr>
      <w:ind w:left="284" w:hanging="284"/>
    </w:pPr>
  </w:style>
  <w:style w:type="paragraph" w:customStyle="1" w:styleId="Informativetext">
    <w:name w:val="Informative text"/>
    <w:qFormat/>
    <w:rsid w:val="00054E4E"/>
    <w:rPr>
      <w:color w:val="FF0000"/>
    </w:rPr>
  </w:style>
  <w:style w:type="paragraph" w:customStyle="1" w:styleId="Changes">
    <w:name w:val="Changes"/>
    <w:basedOn w:val="Normal"/>
    <w:qFormat/>
    <w:rsid w:val="00D0336F"/>
    <w:pPr>
      <w:spacing w:before="60" w:after="60" w:line="240" w:lineRule="auto"/>
    </w:pPr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3C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3C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3C4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3C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3C4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C40"/>
    <w:rPr>
      <w:rFonts w:ascii="Segoe UI" w:hAnsi="Segoe UI" w:cs="Segoe UI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6D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6D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s493\Documents\Custom%20Office%20Templates\blanket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2DC32CE44FE39DDCDE99571A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DAC5-6576-4E61-80DC-7D835841B019}"/>
      </w:docPartPr>
      <w:docPartBody>
        <w:p w:rsidR="00E91E86" w:rsidRDefault="00E91E86">
          <w:pPr>
            <w:pStyle w:val="0ADF2DC32CE44FE39DDCDE99571AD510"/>
          </w:pPr>
          <w:r w:rsidRPr="007500BA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86"/>
    <w:rsid w:val="0004276D"/>
    <w:rsid w:val="0017600C"/>
    <w:rsid w:val="00603D71"/>
    <w:rsid w:val="007B6442"/>
    <w:rsid w:val="00803F4A"/>
    <w:rsid w:val="008F72CE"/>
    <w:rsid w:val="00D27B37"/>
    <w:rsid w:val="00E91E86"/>
    <w:rsid w:val="00EA08D8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5618"/>
    <w:rPr>
      <w:color w:val="808080"/>
    </w:rPr>
  </w:style>
  <w:style w:type="paragraph" w:customStyle="1" w:styleId="0ADF2DC32CE44FE39DDCDE99571AD510">
    <w:name w:val="0ADF2DC32CE44FE39DDCDE99571AD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70ECDA7E6E049933A108A37FC7806" ma:contentTypeVersion="0" ma:contentTypeDescription="Skapa ett nytt dokument." ma:contentTypeScope="" ma:versionID="1c9c585ee82a797d9463edd96ddd9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4874ef760d44103a9fb6f54b436e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FCA0-EF41-4357-820B-047313BA5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EFEEE-8A82-4DAD-8067-73CB80AC5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88C3B6-D939-4659-B51A-F49C86AFA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09130-0D51-4F4E-8960-26ACC124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blankett1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Utplocksblankett - NLBB</vt:lpstr>
      <vt:lpstr>Utplocksblankett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NLBBs uttagsblankett</dc:title>
  <dc:subject/>
  <dc:creator>Malin Åsblom</dc:creator>
  <cp:keywords/>
  <dc:description/>
  <cp:lastModifiedBy>Magnus Thulin</cp:lastModifiedBy>
  <cp:revision>3</cp:revision>
  <dcterms:created xsi:type="dcterms:W3CDTF">2021-12-21T11:10:00Z</dcterms:created>
  <dcterms:modified xsi:type="dcterms:W3CDTF">2022-01-03T12:16:00Z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0x0101000ED70ECDA7E6E049933A108A37FC7806</vt:lpwstr>
  </property>
  <property fmtid="{D5CDD505-2E9C-101B-9397-08002B2CF9AE}" pid="3" name="_dlc_DocIdItemGuid">
    <vt:lpwstr>0f168832-a17f-4941-9f22-b04e7b297f3c</vt:lpwstr>
  </property>
  <property fmtid="{D5CDD505-2E9C-101B-9397-08002B2CF9AE}" pid="4" name="TaxKeyword">
    <vt:lpwstr/>
  </property>
  <property fmtid="{D5CDD505-2E9C-101B-9397-08002B2CF9AE}" pid="5" name="DP_Reference">
    <vt:lpwstr/>
  </property>
  <property fmtid="{D5CDD505-2E9C-101B-9397-08002B2CF9AE}" pid="6" name="DP_ICD_Care">
    <vt:lpwstr/>
  </property>
  <property fmtid="{D5CDD505-2E9C-101B-9397-08002B2CF9AE}" pid="7" name="DP_DocumentType">
    <vt:lpwstr>7;#Instruktion/Rutin|5da16640-ea08-4b5c-a107-30be2596d73c</vt:lpwstr>
  </property>
  <property fmtid="{D5CDD505-2E9C-101B-9397-08002B2CF9AE}" pid="8" name="DP_MTPreg_Care">
    <vt:lpwstr/>
  </property>
  <property fmtid="{D5CDD505-2E9C-101B-9397-08002B2CF9AE}" pid="9" name="DP_SubjectArea_Care">
    <vt:lpwstr/>
  </property>
  <property fmtid="{D5CDD505-2E9C-101B-9397-08002B2CF9AE}" pid="10" name="DP_ISO_Care">
    <vt:lpwstr/>
  </property>
  <property fmtid="{D5CDD505-2E9C-101B-9397-08002B2CF9AE}" pid="11" name="DP_Stakeholder">
    <vt:lpwstr>1083;#Folktandvården|9b0c471e-9b6d-40ae-b9f5-3a5d85d13e59</vt:lpwstr>
  </property>
  <property fmtid="{D5CDD505-2E9C-101B-9397-08002B2CF9AE}" pid="12" name="DP_ProducerSite">
    <vt:lpwstr>2;#Styrande dokument|4190bc69-81c6-4b1a-a37a-dc7eca6f2efb</vt:lpwstr>
  </property>
  <property fmtid="{D5CDD505-2E9C-101B-9397-08002B2CF9AE}" pid="13" name="DP_DocumentCollection">
    <vt:lpwstr>1398;#Folktandvårdens kvalitetsledningsprocesser|b2d7d90f-93c7-4c26-8e60-db6362b7cdbd</vt:lpwstr>
  </property>
  <property fmtid="{D5CDD505-2E9C-101B-9397-08002B2CF9AE}" pid="14" name="DP_KVA_Care">
    <vt:lpwstr/>
  </property>
  <property fmtid="{D5CDD505-2E9C-101B-9397-08002B2CF9AE}" pid="15" name="DP_Process">
    <vt:lpwstr>981;#PG 2.1 ALLMÄNNA HANDLINGAR OCH ARKIV|a5f91160-357e-4cd8-9576-b36a8dd299e8</vt:lpwstr>
  </property>
  <property fmtid="{D5CDD505-2E9C-101B-9397-08002B2CF9AE}" pid="16" name="DP_ICF_Care">
    <vt:lpwstr/>
  </property>
  <property fmtid="{D5CDD505-2E9C-101B-9397-08002B2CF9AE}" pid="17" name="DP_ATC_Care">
    <vt:lpwstr/>
  </property>
  <property fmtid="{D5CDD505-2E9C-101B-9397-08002B2CF9AE}" pid="18" name="DP_NPU_Care">
    <vt:lpwstr/>
  </property>
  <property fmtid="{D5CDD505-2E9C-101B-9397-08002B2CF9AE}" pid="19" name="DP_TLV_Care">
    <vt:lpwstr/>
  </property>
  <property fmtid="{D5CDD505-2E9C-101B-9397-08002B2CF9AE}" pid="20" name="DP_CollaborationType">
    <vt:lpwstr>26;#Styrande|ed47a3bb-9478-4287-8d76-4cbadee75634</vt:lpwstr>
  </property>
</Properties>
</file>